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C4A8" w14:textId="56E01685" w:rsidR="009101D8" w:rsidRPr="0060721D" w:rsidRDefault="00820D03" w:rsidP="00312EF4">
      <w:pPr>
        <w:keepNext/>
        <w:suppressAutoHyphens/>
        <w:spacing w:line="360" w:lineRule="auto"/>
        <w:contextualSpacing/>
        <w:jc w:val="center"/>
        <w:rPr>
          <w:rFonts w:ascii="Arial" w:hAnsi="Arial"/>
          <w:b/>
          <w:sz w:val="32"/>
          <w:szCs w:val="32"/>
          <w:lang w:val="en-US"/>
        </w:rPr>
      </w:pPr>
      <w:r>
        <w:rPr>
          <w:rFonts w:ascii="Arial" w:hAnsi="Arial"/>
          <w:b/>
          <w:sz w:val="32"/>
          <w:szCs w:val="32"/>
          <w:lang w:val="en-US"/>
        </w:rPr>
        <w:t xml:space="preserve">   </w:t>
      </w:r>
      <w:r w:rsidR="00312EF4" w:rsidRPr="0060721D">
        <w:rPr>
          <w:rFonts w:ascii="Arial" w:hAnsi="Arial"/>
          <w:b/>
          <w:sz w:val="32"/>
          <w:szCs w:val="32"/>
          <w:lang w:val="en-US"/>
        </w:rPr>
        <w:t xml:space="preserve">Annual cycle of downward particle fluxes on each side of the </w:t>
      </w:r>
      <w:proofErr w:type="spellStart"/>
      <w:r w:rsidR="00312EF4" w:rsidRPr="0060721D">
        <w:rPr>
          <w:rFonts w:ascii="Arial" w:hAnsi="Arial"/>
          <w:b/>
          <w:sz w:val="32"/>
          <w:szCs w:val="32"/>
          <w:lang w:val="en-US"/>
        </w:rPr>
        <w:t>Gakkel</w:t>
      </w:r>
      <w:proofErr w:type="spellEnd"/>
      <w:r w:rsidR="00312EF4" w:rsidRPr="0060721D">
        <w:rPr>
          <w:rFonts w:ascii="Arial" w:hAnsi="Arial"/>
          <w:b/>
          <w:sz w:val="32"/>
          <w:szCs w:val="32"/>
          <w:lang w:val="en-US"/>
        </w:rPr>
        <w:t xml:space="preserve"> Ridge in the Central Arctic Ocean</w:t>
      </w:r>
    </w:p>
    <w:p w14:paraId="40295A0A" w14:textId="77777777" w:rsidR="009101D8" w:rsidRPr="0060721D" w:rsidRDefault="00312EF4" w:rsidP="00312EF4">
      <w:pPr>
        <w:keepNext/>
        <w:suppressAutoHyphens/>
        <w:spacing w:line="360" w:lineRule="auto"/>
        <w:ind w:firstLine="720"/>
        <w:contextualSpacing/>
        <w:jc w:val="center"/>
        <w:rPr>
          <w:rFonts w:eastAsia="MS Mincho"/>
          <w:lang w:val="en-US" w:eastAsia="zh-CN"/>
        </w:rPr>
      </w:pPr>
      <w:proofErr w:type="spellStart"/>
      <w:r w:rsidRPr="0060721D">
        <w:rPr>
          <w:rFonts w:eastAsia="MS Mincho"/>
          <w:lang w:val="en-US" w:eastAsia="zh-CN"/>
        </w:rPr>
        <w:t>Nöthig</w:t>
      </w:r>
      <w:proofErr w:type="spellEnd"/>
      <w:r w:rsidRPr="0060721D">
        <w:rPr>
          <w:rFonts w:eastAsia="MS Mincho"/>
          <w:lang w:val="en-US" w:eastAsia="zh-CN"/>
        </w:rPr>
        <w:t>, Eva-Maria</w:t>
      </w:r>
      <w:r w:rsidRPr="0060721D">
        <w:rPr>
          <w:rFonts w:eastAsia="MS Mincho"/>
          <w:vertAlign w:val="superscript"/>
          <w:lang w:val="en-US" w:eastAsia="zh-CN"/>
        </w:rPr>
        <w:t>1</w:t>
      </w:r>
      <w:r w:rsidRPr="0060721D">
        <w:rPr>
          <w:rFonts w:eastAsia="MS Mincho"/>
          <w:lang w:val="en-US" w:eastAsia="zh-CN"/>
        </w:rPr>
        <w:t xml:space="preserve">; </w:t>
      </w:r>
      <w:proofErr w:type="spellStart"/>
      <w:r w:rsidRPr="0060721D">
        <w:rPr>
          <w:rFonts w:eastAsia="MS Mincho"/>
          <w:lang w:val="en-US" w:eastAsia="zh-CN"/>
        </w:rPr>
        <w:t>Lalande</w:t>
      </w:r>
      <w:proofErr w:type="spellEnd"/>
      <w:r w:rsidRPr="0060721D">
        <w:rPr>
          <w:rFonts w:eastAsia="MS Mincho"/>
          <w:lang w:val="en-US" w:eastAsia="zh-CN"/>
        </w:rPr>
        <w:t>, Catherine</w:t>
      </w:r>
      <w:r w:rsidRPr="0060721D">
        <w:rPr>
          <w:rFonts w:eastAsia="MS Mincho"/>
          <w:vertAlign w:val="superscript"/>
          <w:lang w:val="en-US" w:eastAsia="zh-CN"/>
        </w:rPr>
        <w:t>2</w:t>
      </w:r>
      <w:r w:rsidRPr="0060721D">
        <w:rPr>
          <w:rFonts w:eastAsia="MS Mincho"/>
          <w:lang w:val="en-US" w:eastAsia="zh-CN"/>
        </w:rPr>
        <w:t xml:space="preserve">; </w:t>
      </w:r>
      <w:proofErr w:type="spellStart"/>
      <w:r w:rsidRPr="0060721D">
        <w:rPr>
          <w:rFonts w:eastAsia="MS Mincho"/>
          <w:lang w:val="en-US" w:eastAsia="zh-CN"/>
        </w:rPr>
        <w:t>Fahl</w:t>
      </w:r>
      <w:proofErr w:type="spellEnd"/>
      <w:r w:rsidRPr="0060721D">
        <w:rPr>
          <w:rFonts w:eastAsia="MS Mincho"/>
          <w:lang w:val="en-US" w:eastAsia="zh-CN"/>
        </w:rPr>
        <w:t>, Kirsten</w:t>
      </w:r>
      <w:r w:rsidRPr="0060721D">
        <w:rPr>
          <w:rFonts w:eastAsia="MS Mincho"/>
          <w:vertAlign w:val="superscript"/>
          <w:lang w:val="en-US" w:eastAsia="zh-CN"/>
        </w:rPr>
        <w:t>1</w:t>
      </w:r>
      <w:r w:rsidRPr="0060721D">
        <w:rPr>
          <w:rFonts w:eastAsia="MS Mincho"/>
          <w:lang w:val="en-US" w:eastAsia="zh-CN"/>
        </w:rPr>
        <w:t xml:space="preserve">; </w:t>
      </w:r>
      <w:proofErr w:type="spellStart"/>
      <w:r w:rsidRPr="0060721D">
        <w:rPr>
          <w:rFonts w:eastAsia="MS Mincho"/>
          <w:lang w:val="en-US" w:eastAsia="zh-CN"/>
        </w:rPr>
        <w:t>Metfies</w:t>
      </w:r>
      <w:proofErr w:type="spellEnd"/>
      <w:r w:rsidRPr="0060721D">
        <w:rPr>
          <w:rFonts w:eastAsia="MS Mincho"/>
          <w:lang w:val="en-US" w:eastAsia="zh-CN"/>
        </w:rPr>
        <w:t>, Katja</w:t>
      </w:r>
      <w:r w:rsidRPr="0060721D">
        <w:rPr>
          <w:rFonts w:eastAsia="MS Mincho"/>
          <w:vertAlign w:val="superscript"/>
          <w:lang w:val="en-US" w:eastAsia="zh-CN"/>
        </w:rPr>
        <w:t>1</w:t>
      </w:r>
      <w:r w:rsidRPr="0060721D">
        <w:rPr>
          <w:rFonts w:eastAsia="MS Mincho"/>
          <w:lang w:val="en-US" w:eastAsia="zh-CN"/>
        </w:rPr>
        <w:t>; Salter, Ian</w:t>
      </w:r>
      <w:r w:rsidRPr="0060721D">
        <w:rPr>
          <w:rFonts w:eastAsia="MS Mincho"/>
          <w:vertAlign w:val="superscript"/>
          <w:lang w:val="en-US" w:eastAsia="zh-CN"/>
        </w:rPr>
        <w:t>1,3</w:t>
      </w:r>
      <w:r w:rsidRPr="0060721D">
        <w:rPr>
          <w:rFonts w:eastAsia="MS Mincho"/>
          <w:lang w:val="en-US" w:eastAsia="zh-CN"/>
        </w:rPr>
        <w:t xml:space="preserve">; </w:t>
      </w:r>
      <w:proofErr w:type="spellStart"/>
      <w:r w:rsidRPr="0060721D">
        <w:rPr>
          <w:rFonts w:eastAsia="MS Mincho"/>
          <w:lang w:val="en-US" w:eastAsia="zh-CN"/>
        </w:rPr>
        <w:t>Bauerfeind</w:t>
      </w:r>
      <w:proofErr w:type="spellEnd"/>
      <w:r w:rsidRPr="0060721D">
        <w:rPr>
          <w:rFonts w:eastAsia="MS Mincho"/>
          <w:lang w:val="en-US" w:eastAsia="zh-CN"/>
        </w:rPr>
        <w:t>, Eduard</w:t>
      </w:r>
      <w:r w:rsidRPr="0060721D">
        <w:rPr>
          <w:rFonts w:eastAsia="MS Mincho"/>
          <w:vertAlign w:val="superscript"/>
          <w:lang w:val="en-US" w:eastAsia="zh-CN"/>
        </w:rPr>
        <w:t>1</w:t>
      </w:r>
    </w:p>
    <w:p w14:paraId="0D7018E3" w14:textId="66940E88" w:rsidR="00312EF4" w:rsidRDefault="00312EF4" w:rsidP="00312EF4">
      <w:pPr>
        <w:pStyle w:val="03Authoraffiliation"/>
        <w:ind w:left="600" w:right="568"/>
      </w:pPr>
      <w:r w:rsidRPr="003F34EA">
        <w:rPr>
          <w:vertAlign w:val="superscript"/>
        </w:rPr>
        <w:t>1</w:t>
      </w:r>
      <w:r>
        <w:t>Alfred Wegener Institute Helmholtz Centre for Polar and Marine Research (AWI) - Am Handelshafen 12, D-27570 Bremerhaven, Germany</w:t>
      </w:r>
    </w:p>
    <w:p w14:paraId="20777B7B" w14:textId="7D782851" w:rsidR="00312EF4" w:rsidRPr="003F34EA" w:rsidRDefault="00312EF4" w:rsidP="00312EF4">
      <w:pPr>
        <w:pStyle w:val="03Authoraffiliation"/>
        <w:ind w:left="600" w:right="568"/>
        <w:rPr>
          <w:lang w:val="fr-FR"/>
        </w:rPr>
      </w:pPr>
      <w:r w:rsidRPr="003F34EA">
        <w:rPr>
          <w:vertAlign w:val="superscript"/>
          <w:lang w:val="fr-FR"/>
        </w:rPr>
        <w:t>2</w:t>
      </w:r>
      <w:r w:rsidR="007E4C51">
        <w:rPr>
          <w:lang w:val="fr-FR"/>
        </w:rPr>
        <w:t>Amundsen Science</w:t>
      </w:r>
      <w:r w:rsidRPr="003F34EA">
        <w:rPr>
          <w:lang w:val="fr-FR"/>
        </w:rPr>
        <w:t>, Pavillon Alexandre-Vachon, Université Laval, Québec, Québec, G1V 0A6, Canada</w:t>
      </w:r>
    </w:p>
    <w:p w14:paraId="22C8EE4F" w14:textId="0EB5FFA6" w:rsidR="009101D8" w:rsidRDefault="00312EF4" w:rsidP="00312EF4">
      <w:pPr>
        <w:pStyle w:val="03Authoraffiliation"/>
        <w:ind w:left="600" w:right="568"/>
      </w:pPr>
      <w:r w:rsidRPr="003F34EA">
        <w:rPr>
          <w:vertAlign w:val="superscript"/>
        </w:rPr>
        <w:t>3</w:t>
      </w:r>
      <w:r w:rsidR="003E0F58">
        <w:t>Faroe Marine Research Insitute, T</w:t>
      </w:r>
      <w:r w:rsidR="0015103F">
        <w:t xml:space="preserve">ørshaven, </w:t>
      </w:r>
      <w:r w:rsidR="003E0F58">
        <w:t>Faroe Islands</w:t>
      </w:r>
    </w:p>
    <w:p w14:paraId="0AE03FB0" w14:textId="77777777" w:rsidR="00E6475C" w:rsidRPr="00E6475C" w:rsidRDefault="00E6475C" w:rsidP="00E6475C">
      <w:pPr>
        <w:rPr>
          <w:sz w:val="19"/>
          <w:szCs w:val="18"/>
          <w:lang w:val="en-GB" w:eastAsia="en-GB"/>
        </w:rPr>
      </w:pPr>
      <w:r w:rsidRPr="00E6475C">
        <w:rPr>
          <w:sz w:val="19"/>
          <w:szCs w:val="18"/>
          <w:lang w:val="en-GB" w:eastAsia="en-GB"/>
        </w:rPr>
        <w:t xml:space="preserve">ORCID: </w:t>
      </w:r>
      <w:r w:rsidRPr="00E6475C">
        <w:rPr>
          <w:sz w:val="19"/>
          <w:szCs w:val="18"/>
          <w:lang w:val="en-GB" w:eastAsia="en-GB"/>
        </w:rPr>
        <w:tab/>
        <w:t>EMN, 0000-0002-7527-7827; CL, 0000-0002-1416-7288; KF, 0000-0001-9317-4656; KM, 0000-0003-3073-</w:t>
      </w:r>
      <w:r w:rsidRPr="00E6475C">
        <w:rPr>
          <w:sz w:val="19"/>
          <w:szCs w:val="18"/>
          <w:lang w:val="en-GB" w:eastAsia="en-GB"/>
        </w:rPr>
        <w:tab/>
        <w:t>8033; IS, 0000-0002-4513-0314; EB, 0000-0002-6945-8218</w:t>
      </w:r>
    </w:p>
    <w:p w14:paraId="2D430E47" w14:textId="77777777" w:rsidR="00182E73" w:rsidRDefault="00182E73" w:rsidP="00182E73">
      <w:pPr>
        <w:pStyle w:val="05Keywords"/>
      </w:pPr>
    </w:p>
    <w:p w14:paraId="116B1143" w14:textId="3FF89D95" w:rsidR="00D67C77" w:rsidRPr="00312EF4" w:rsidRDefault="00896470" w:rsidP="00182E73">
      <w:pPr>
        <w:pStyle w:val="05Keywords"/>
        <w:rPr>
          <w:lang w:val="en-US"/>
        </w:rPr>
      </w:pPr>
      <w:r w:rsidRPr="00896470">
        <w:rPr>
          <w:b/>
        </w:rPr>
        <w:t>Keywords:</w:t>
      </w:r>
      <w:r>
        <w:t xml:space="preserve"> </w:t>
      </w:r>
      <w:r w:rsidR="00312EF4" w:rsidRPr="00312EF4">
        <w:t xml:space="preserve">sediment traps, vertical particle flux, </w:t>
      </w:r>
      <w:r w:rsidR="007E4C51">
        <w:t>C</w:t>
      </w:r>
      <w:r w:rsidR="00312EF4" w:rsidRPr="00312EF4">
        <w:t>entral Arctic Ocean</w:t>
      </w:r>
      <w:r w:rsidR="007E4C51">
        <w:t xml:space="preserve">, </w:t>
      </w:r>
      <w:proofErr w:type="spellStart"/>
      <w:r w:rsidR="007E4C51">
        <w:t>Gakkel</w:t>
      </w:r>
      <w:proofErr w:type="spellEnd"/>
      <w:r w:rsidR="007E4C51">
        <w:t xml:space="preserve"> Ridge</w:t>
      </w:r>
    </w:p>
    <w:p w14:paraId="31539FDC" w14:textId="77777777" w:rsidR="009A7F7A" w:rsidRDefault="009A7F7A" w:rsidP="0077022A">
      <w:pPr>
        <w:rPr>
          <w:b/>
          <w:lang w:val="en-US"/>
        </w:rPr>
      </w:pPr>
    </w:p>
    <w:p w14:paraId="500789B4" w14:textId="6B1F7836" w:rsidR="003F02C9" w:rsidRPr="00945820" w:rsidRDefault="003F02C9" w:rsidP="0077022A">
      <w:pPr>
        <w:rPr>
          <w:b/>
          <w:lang w:val="en-US"/>
        </w:rPr>
      </w:pPr>
      <w:bookmarkStart w:id="0" w:name="_GoBack"/>
      <w:bookmarkEnd w:id="0"/>
      <w:r w:rsidRPr="00945820">
        <w:rPr>
          <w:b/>
          <w:lang w:val="en-US"/>
        </w:rPr>
        <w:t>Supplementary Figures &amp; Tables</w:t>
      </w:r>
    </w:p>
    <w:p w14:paraId="2EBEFEA9" w14:textId="703C7421" w:rsidR="003F02C9" w:rsidRDefault="003F02C9" w:rsidP="0077022A">
      <w:pPr>
        <w:rPr>
          <w:lang w:val="en-US"/>
        </w:rPr>
      </w:pPr>
    </w:p>
    <w:p w14:paraId="52255C8C" w14:textId="26052F66" w:rsidR="005A7785" w:rsidRDefault="005A7785" w:rsidP="005A7785">
      <w:pPr>
        <w:rPr>
          <w:lang w:val="en-US"/>
        </w:rPr>
      </w:pPr>
      <w:r>
        <w:rPr>
          <w:lang w:val="en-US"/>
        </w:rPr>
        <w:t>Table S1</w:t>
      </w:r>
      <w:r w:rsidR="00557F63">
        <w:rPr>
          <w:lang w:val="en-US"/>
        </w:rPr>
        <w:t>: C/N ratios in the different traps samples; bold C/N &gt; 20.</w:t>
      </w:r>
    </w:p>
    <w:tbl>
      <w:tblPr>
        <w:tblW w:w="9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1540"/>
        <w:gridCol w:w="820"/>
        <w:gridCol w:w="820"/>
        <w:gridCol w:w="820"/>
        <w:gridCol w:w="820"/>
        <w:gridCol w:w="1540"/>
        <w:gridCol w:w="820"/>
      </w:tblGrid>
      <w:tr w:rsidR="00100A93" w14:paraId="315459DB" w14:textId="77777777" w:rsidTr="00100A93">
        <w:trPr>
          <w:trHeight w:val="3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56CFA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Nansen 285 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2A9A9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Sample Glass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36F2B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Duration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C95FE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Sampling time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431527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C/N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F57E0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Amundsen 245 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B1CFF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Sample Glass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41657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Duration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9C7D1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Sampling time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D39051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C/N</w:t>
            </w:r>
          </w:p>
        </w:tc>
      </w:tr>
      <w:tr w:rsidR="00100A93" w14:paraId="6041277A" w14:textId="77777777" w:rsidTr="00100A93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7E5A7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color w:val="000000"/>
                <w:sz w:val="12"/>
                <w:szCs w:val="12"/>
              </w:rPr>
              <w:t>Month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1E8E6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07FF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Days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B153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79553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7EDD6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color w:val="000000"/>
                <w:sz w:val="12"/>
                <w:szCs w:val="12"/>
              </w:rPr>
              <w:t>Month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BFB11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B8A3A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Days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29EB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A0F0C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</w:tr>
      <w:tr w:rsidR="00100A93" w14:paraId="2F807255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6DD4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September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372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BF6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5DC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15.09.11-30.09.11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01990E" w14:textId="1C665015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732B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September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2498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AB3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431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15.09.11-30.09.11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3398FA" w14:textId="4B02B0D0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10.1</w:t>
            </w:r>
          </w:p>
        </w:tc>
      </w:tr>
      <w:tr w:rsidR="00100A93" w14:paraId="71F262D7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F39A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October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5B2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928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0BA8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30.09.11-15.10.11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D3FD1B" w14:textId="508FD56B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9.7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BCD1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October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66C1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E93C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64A9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30.09.11-15.10.11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CD7445" w14:textId="31F5D856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8.9</w:t>
            </w:r>
          </w:p>
        </w:tc>
      </w:tr>
      <w:tr w:rsidR="00100A93" w14:paraId="2371C058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C1F8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October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4EA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B3A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0CB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15.10.11-31.10.11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3F1DDA" w14:textId="1B2D859C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9.1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DA1B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October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3A9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9C5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F937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15.10.11-31.10.11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997D89" w14:textId="24E29BBD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7.5</w:t>
            </w:r>
          </w:p>
        </w:tc>
      </w:tr>
      <w:tr w:rsidR="00100A93" w14:paraId="405BABBE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C60F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November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2256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24D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3A8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31.10.11-15.11.11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CD4965" w14:textId="0127FC8E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7C0F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November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398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76A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247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31.10.11-15.11.11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935CCB" w14:textId="79A4D573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8.0</w:t>
            </w:r>
          </w:p>
        </w:tc>
      </w:tr>
      <w:tr w:rsidR="00100A93" w14:paraId="5299F948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6341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November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762C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73B7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0561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15.11.11-30.11.11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75222C" w14:textId="73C3DADA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B3D9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November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58B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FF88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CDD6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15.11.11-30.11.11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3B64E3" w14:textId="0F5FE929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7.3</w:t>
            </w:r>
          </w:p>
        </w:tc>
      </w:tr>
      <w:tr w:rsidR="00100A93" w14:paraId="41441821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2E6C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December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DB5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BCD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8A9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30.11.11-31.12.11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14EB6A" w14:textId="648866E7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1C51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December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555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1B67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3ED9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30.11.11-31.12.11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94CB33" w14:textId="75425816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7.3</w:t>
            </w:r>
          </w:p>
        </w:tc>
      </w:tr>
      <w:tr w:rsidR="00100A93" w14:paraId="2DF69675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7118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January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8E0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29AA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1C2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31.12.11-31.01.12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F8C866" w14:textId="47C5239E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DA8E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January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49D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5ED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947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31.12.11-31.01.12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F7EAC6" w14:textId="77777777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color w:val="000000"/>
                <w:sz w:val="12"/>
                <w:szCs w:val="12"/>
              </w:rPr>
              <w:t>no</w:t>
            </w:r>
            <w:proofErr w:type="spellEnd"/>
            <w:r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2"/>
                <w:szCs w:val="12"/>
              </w:rPr>
              <w:t>data</w:t>
            </w:r>
            <w:proofErr w:type="spellEnd"/>
          </w:p>
        </w:tc>
      </w:tr>
      <w:tr w:rsidR="00100A93" w14:paraId="0BE15BF4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C8E3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February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AA2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323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4DDB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31.01.12-29.02.12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7D97A9" w14:textId="6421660C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04B6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February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9D8C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DF2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8B3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31.01.12-29.02.12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D3A158" w14:textId="0DDB94FC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7.9</w:t>
            </w:r>
          </w:p>
        </w:tc>
      </w:tr>
      <w:tr w:rsidR="00100A93" w14:paraId="357FD0E1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4ED9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March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B5E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7DF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8AE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29.12.12-15.03.12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1A84AC" w14:textId="7F4F3AA4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9766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March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E086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3E8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D188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29.12.12-15.03.12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D49A9" w14:textId="65BAAFB3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8.3</w:t>
            </w:r>
          </w:p>
        </w:tc>
      </w:tr>
      <w:tr w:rsidR="00100A93" w14:paraId="38CB21B6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2494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March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F74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B9B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0BA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15.03.12-31.03.12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A3CB28" w14:textId="4367C9E3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9.3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992C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March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E61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76D6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ED5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15.03.12-31.03.12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F04D1C" w14:textId="24442704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8.2</w:t>
            </w:r>
          </w:p>
        </w:tc>
      </w:tr>
      <w:tr w:rsidR="00100A93" w14:paraId="0583040C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043A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Apil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1F5B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AA5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D17A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31.03.12-15.04.12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05E5F4" w14:textId="77777777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70B2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Apil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44B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4E1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76C8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31.03.12-15.04.12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C7AEA1" w14:textId="4CC2C9D0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6.1</w:t>
            </w:r>
          </w:p>
        </w:tc>
      </w:tr>
      <w:tr w:rsidR="00100A93" w14:paraId="03E750FE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049F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April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0D7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A569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5C3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15.04.12-30.04.12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50ED10" w14:textId="741D0BAF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652A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April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DAB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86BC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C0BA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15.04.12-30.04.12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A75EA8" w14:textId="0CBCC823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5.6</w:t>
            </w:r>
          </w:p>
        </w:tc>
      </w:tr>
      <w:tr w:rsidR="00100A93" w14:paraId="31849498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D15A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429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521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57D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30.04.12-15.05.12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5282A4" w14:textId="1B5FC0F5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A0BF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B10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2EB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168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30.04.12-15.05.12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FE941B" w14:textId="336BAFB4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8.2</w:t>
            </w:r>
          </w:p>
        </w:tc>
      </w:tr>
      <w:tr w:rsidR="00100A93" w14:paraId="26003545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5B51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12E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32D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329C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15.05.12-30.05.12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5A5AEC" w14:textId="422F51AC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6.8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D7D2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3CB9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703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636B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15.05.12-30.05.12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C3C242" w14:textId="53D80902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7.5</w:t>
            </w:r>
          </w:p>
        </w:tc>
      </w:tr>
      <w:tr w:rsidR="00100A93" w14:paraId="32F8C45A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62FE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9CB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F3D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3CA7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30.05.12-15.0612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4CA492" w14:textId="0995922A" w:rsidR="00100A93" w:rsidRDefault="00100A93" w:rsidP="00557F6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31.1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169B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2088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F4A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45D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30.05.12-15.0612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112D04" w14:textId="6E6C78DA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8.6</w:t>
            </w:r>
          </w:p>
        </w:tc>
      </w:tr>
      <w:tr w:rsidR="00100A93" w14:paraId="423D0F8F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78A1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7A5A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9B9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17D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15.06.12-30.06.12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A765B" w14:textId="5977C193" w:rsidR="00100A93" w:rsidRDefault="00100A93" w:rsidP="00557F6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24.5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5B33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7AB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610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F2E8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15.06.12-30.06.12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DF6BF3" w14:textId="0FB26A6E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11.1</w:t>
            </w:r>
          </w:p>
        </w:tc>
      </w:tr>
      <w:tr w:rsidR="00100A93" w14:paraId="6C43D2F8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C953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July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4FF7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964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78E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30.06.12-15.07.12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E14932" w14:textId="4E492410" w:rsidR="00100A93" w:rsidRDefault="00100A93" w:rsidP="00557F6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15.5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EDDC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July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03E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E12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B23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30.06.12-15.07.12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CBB74C" w14:textId="6DF165DD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10.8</w:t>
            </w:r>
          </w:p>
        </w:tc>
      </w:tr>
      <w:tr w:rsidR="00100A93" w14:paraId="6FA9CF5A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77AC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July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B376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95A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05B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15.07.12-31.07.12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CDEC8A" w14:textId="05CEA20F" w:rsidR="00100A93" w:rsidRDefault="00100A93" w:rsidP="00557F6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34.8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204F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July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36B1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DC6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F6F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15.07.12-31.07.12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EC9F57" w14:textId="33A2574E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11.4</w:t>
            </w:r>
          </w:p>
        </w:tc>
      </w:tr>
      <w:tr w:rsidR="00100A93" w14:paraId="22D64C8A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AE8C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August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1EA1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E44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215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31.07.12-15.08.12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2A9F08" w14:textId="654E1544" w:rsidR="00100A93" w:rsidRDefault="00100A93" w:rsidP="00557F6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23,</w:t>
            </w:r>
            <w:r w:rsidR="00B5091F">
              <w:rPr>
                <w:rFonts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D7FE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August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D5D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2CD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F8A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31.07.12-15.08.12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A34D38" w14:textId="64592A75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9.2</w:t>
            </w:r>
          </w:p>
        </w:tc>
      </w:tr>
      <w:tr w:rsidR="00100A93" w14:paraId="703DA415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312E4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August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8769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B514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B093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15.08.12-30.08.12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FE0BD9" w14:textId="79724B72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color w:val="000000"/>
                <w:sz w:val="12"/>
                <w:szCs w:val="12"/>
              </w:rPr>
              <w:t>no</w:t>
            </w:r>
            <w:proofErr w:type="spellEnd"/>
            <w:r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2"/>
                <w:szCs w:val="12"/>
              </w:rPr>
              <w:t>data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987DB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August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DB87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BB51C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FA60C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15.08.12-30.08.12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920104" w14:textId="707C1E8C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9.8</w:t>
            </w:r>
          </w:p>
        </w:tc>
      </w:tr>
      <w:tr w:rsidR="00100A93" w14:paraId="27FCBD5F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CAB39" w14:textId="77777777" w:rsidR="00100A93" w:rsidRDefault="00100A93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16B45" w14:textId="77777777" w:rsidR="00100A93" w:rsidRDefault="00100A93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D0D6E" w14:textId="77777777" w:rsidR="00100A93" w:rsidRDefault="00100A93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92D39" w14:textId="77777777" w:rsidR="00100A93" w:rsidRDefault="00100A93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ABA3" w14:textId="30C53DD7" w:rsidR="00100A93" w:rsidRDefault="00100A93" w:rsidP="00557F63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D7471" w14:textId="77777777" w:rsidR="00100A93" w:rsidRDefault="00100A93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8E000" w14:textId="77777777" w:rsidR="00100A93" w:rsidRDefault="00100A93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64EBF" w14:textId="77777777" w:rsidR="00100A93" w:rsidRDefault="00100A93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7BAB2" w14:textId="77777777" w:rsidR="00100A93" w:rsidRDefault="00100A93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192E" w14:textId="52714081" w:rsidR="00100A93" w:rsidRDefault="00100A93" w:rsidP="00557F63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100A93" w14:paraId="2D472F77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9C02D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Nansen 3465 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E4FF1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Sample Glass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DC956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Duration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1BA97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Sampling time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5FFE3B" w14:textId="77777777" w:rsidR="00100A93" w:rsidRDefault="00100A93" w:rsidP="00557F6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C/N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9134B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Amundsen 4090 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619CF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Sample Glass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8F3E3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Duration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13590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Sampling time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10B6F2" w14:textId="77777777" w:rsidR="00100A93" w:rsidRDefault="00100A93" w:rsidP="00557F6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C/N</w:t>
            </w:r>
          </w:p>
        </w:tc>
      </w:tr>
      <w:tr w:rsidR="00100A93" w14:paraId="6C1FC781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4C1F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color w:val="000000"/>
                <w:sz w:val="12"/>
                <w:szCs w:val="12"/>
              </w:rPr>
              <w:t>Month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31E57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FCD1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Days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CC5B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DB2606" w14:textId="19E22A77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E94E9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color w:val="000000"/>
                <w:sz w:val="12"/>
                <w:szCs w:val="12"/>
              </w:rPr>
              <w:t>Month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39B97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4CDE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Days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B7C17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147D82" w14:textId="5DC4852E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100A93" w14:paraId="222B04DC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938E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September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737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B37B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521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15.09.11-30.09.11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3654F4" w14:textId="1DBB8D94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FB5E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September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201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BFA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DEE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15.09.11-30.09.11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703196" w14:textId="52D0A7C6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14.0</w:t>
            </w:r>
          </w:p>
        </w:tc>
      </w:tr>
      <w:tr w:rsidR="00100A93" w14:paraId="29F1C672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3CB1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October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4B29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3D36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07D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30.09.11-15.10.11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BEEC3F" w14:textId="276B63B9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29.8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1EDA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October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75AC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379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F86B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30.09.11-15.10.11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83D792" w14:textId="71CC7A81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10.9</w:t>
            </w:r>
          </w:p>
        </w:tc>
      </w:tr>
      <w:tr w:rsidR="00100A93" w14:paraId="755DDA67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C50D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October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621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A73A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2461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15.10.11-31.10.11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F45B95" w14:textId="12EC8F3D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22.2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1B67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October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01B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349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D1A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15.10.11-31.10.11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1D7BA" w14:textId="77777777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13,5</w:t>
            </w:r>
          </w:p>
        </w:tc>
      </w:tr>
      <w:tr w:rsidR="00100A93" w14:paraId="5E938403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8779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November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EFB8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399C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18B9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31.10.11-15.11.11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223F36" w14:textId="636FF3D3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12.9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B176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November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FA9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92C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7B31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31.10.11-15.11.11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42F3E5" w14:textId="0D1EE8CB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13.4</w:t>
            </w:r>
          </w:p>
        </w:tc>
      </w:tr>
      <w:tr w:rsidR="00100A93" w14:paraId="18E84BDD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4F9D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November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22CA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505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D7F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15.11.11-30.11.11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89F754" w14:textId="1B302D44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14.3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1300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November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DDC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57F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3A59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15.11.11-30.11.11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604FF5" w14:textId="1963EAAC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11.6</w:t>
            </w:r>
          </w:p>
        </w:tc>
      </w:tr>
      <w:tr w:rsidR="00100A93" w14:paraId="3B339A2B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194E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December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8BC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D48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9E86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30.11.11-31.12.11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C35AF7" w14:textId="7CE1CF4A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13.0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78DE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December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ACE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BBA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2C2A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30.11.11-31.12.11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0919E8" w14:textId="782554B9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10.7</w:t>
            </w:r>
          </w:p>
        </w:tc>
      </w:tr>
      <w:tr w:rsidR="00100A93" w14:paraId="0ACB5017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4900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January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559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9FB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DE21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31.12.11-31.01.12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D084DD" w14:textId="39DA856E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C2EA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January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606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122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88B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31.12.11-31.01.12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1C3FE0" w14:textId="16266615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11.5</w:t>
            </w:r>
          </w:p>
        </w:tc>
      </w:tr>
      <w:tr w:rsidR="00100A93" w14:paraId="170F3A37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426C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lastRenderedPageBreak/>
              <w:t>February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E85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8FB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52D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31.01.12-29.02.12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624A95" w14:textId="4A9F5EDE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14.2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1F8D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February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53D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37D9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759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31.01.12-29.02.12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911CEA" w14:textId="22AA9AE7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10.9</w:t>
            </w:r>
          </w:p>
        </w:tc>
      </w:tr>
      <w:tr w:rsidR="00100A93" w14:paraId="019A0382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1776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March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EEA6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158C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5B06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29.12.12-15.03.12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4D3BD" w14:textId="38285B10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14.3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DC57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March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D7E9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EB79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5519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29.12.12-15.03.12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0A9F9D" w14:textId="170ABC6C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10.4</w:t>
            </w:r>
          </w:p>
        </w:tc>
      </w:tr>
      <w:tr w:rsidR="00100A93" w14:paraId="748A73FB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51EB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March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66FB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A2E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855B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15.03.12-31.03.12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50B1F3" w14:textId="777E55A7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17.6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9276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March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BB3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157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24E9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15.03.12-31.03.12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B6DEB5" w14:textId="06632E2E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12.5</w:t>
            </w:r>
          </w:p>
        </w:tc>
      </w:tr>
      <w:tr w:rsidR="00100A93" w14:paraId="4A0A9DF2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6728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Apil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56DB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C3A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00E7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31.03.12-15.04.12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FFA310" w14:textId="1CCEBF0A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9478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Apil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C2F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816C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FF5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31.03.12-15.04.12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C2ECFE" w14:textId="6A60648B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11.2</w:t>
            </w:r>
          </w:p>
        </w:tc>
      </w:tr>
      <w:tr w:rsidR="00100A93" w14:paraId="4CF3CD45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264E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April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4C8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FC1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E428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15.04.12-30.04.12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608D34" w14:textId="500B0059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12.4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BFFD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April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F3F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7D1A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47C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15.04.12-30.04.12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D693E1" w14:textId="46E512C7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10.8</w:t>
            </w:r>
          </w:p>
        </w:tc>
      </w:tr>
      <w:tr w:rsidR="00100A93" w14:paraId="0B93E442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A230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E846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A14B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883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30.04.12-15.05.12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7AB619" w14:textId="4F4E2EAA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B56D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CFF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225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EA3B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30.04.12-15.05.12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9CA5DC" w14:textId="05762592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10.4</w:t>
            </w:r>
          </w:p>
        </w:tc>
      </w:tr>
      <w:tr w:rsidR="00100A93" w14:paraId="21BE7FAA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6AB4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541B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6C0B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D2D7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15.05.12-30.05.12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474ADC" w14:textId="75E82DB1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6.9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C212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18C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A919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ED2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15.05.12-30.05.12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5A355F" w14:textId="366ECE1E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8.5</w:t>
            </w:r>
          </w:p>
        </w:tc>
      </w:tr>
      <w:tr w:rsidR="00100A93" w14:paraId="5D3AE60C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63CB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1DB8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CD7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71B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30.05.12-15.0612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CD86FD" w14:textId="64EA14C9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8321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866B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934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236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30.05.12-15.0612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F89A0D" w14:textId="3FF801B4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10.9</w:t>
            </w:r>
          </w:p>
        </w:tc>
      </w:tr>
      <w:tr w:rsidR="00100A93" w14:paraId="6DA768E5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47FB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380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630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CE21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15.06.12-30.06.12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558ABF" w14:textId="55131F7A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BB85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BA26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4609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6F0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15.06.12-30.06.12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28573B" w14:textId="73F8F1BB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9.8</w:t>
            </w:r>
          </w:p>
        </w:tc>
      </w:tr>
      <w:tr w:rsidR="00100A93" w14:paraId="1F887FAB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F9C6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July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000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603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D6E6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30.06.12-15.07.12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59F7A4" w14:textId="22E3F593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305C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July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14EA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002B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3D1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30.06.12-15.07.12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5BD85F" w14:textId="36792076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13.1</w:t>
            </w:r>
          </w:p>
        </w:tc>
      </w:tr>
      <w:tr w:rsidR="00100A93" w14:paraId="64D3322C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7DB7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July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B0F7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EB9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D7DA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15.07.12-31.07.12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329CAB" w14:textId="1E498A1D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17.5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F0C3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July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3BD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4AA7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B971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15.07.12-31.07.12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E4F68C" w14:textId="0DCDA914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10.1</w:t>
            </w:r>
          </w:p>
        </w:tc>
      </w:tr>
      <w:tr w:rsidR="00100A93" w14:paraId="14004701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AF9B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August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9D2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DFA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D441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31.07.12-15.08.12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FB8460" w14:textId="03B3D797" w:rsidR="00100A93" w:rsidRDefault="00100A93" w:rsidP="00557F6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22.0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2AA5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August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D8A1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666A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C6C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31.07.12-15.08.12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439037" w14:textId="0773869B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9.3</w:t>
            </w:r>
          </w:p>
        </w:tc>
      </w:tr>
      <w:tr w:rsidR="00100A93" w14:paraId="5DAEA9D0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0AD9A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August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0EEA6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019E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E1386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15.08.12-30.08.12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BFD166" w14:textId="1BC9DDF8" w:rsidR="00100A93" w:rsidRDefault="00557F6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color w:val="000000"/>
                <w:sz w:val="12"/>
                <w:szCs w:val="12"/>
              </w:rPr>
              <w:t>no</w:t>
            </w:r>
            <w:proofErr w:type="spellEnd"/>
            <w:r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2"/>
                <w:szCs w:val="12"/>
              </w:rPr>
              <w:t>data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1081A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August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0A35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6140C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BDDFC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15.08.12-30.08.12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FED48" w14:textId="6889F0E4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13.3</w:t>
            </w:r>
          </w:p>
        </w:tc>
      </w:tr>
    </w:tbl>
    <w:p w14:paraId="7633E002" w14:textId="77777777" w:rsidR="005A7785" w:rsidRDefault="005A7785" w:rsidP="0077022A">
      <w:pPr>
        <w:rPr>
          <w:lang w:val="en-US"/>
        </w:rPr>
      </w:pPr>
    </w:p>
    <w:p w14:paraId="21291213" w14:textId="77777777" w:rsidR="005A7785" w:rsidRDefault="005A7785" w:rsidP="0077022A">
      <w:pPr>
        <w:rPr>
          <w:lang w:val="en-US"/>
        </w:rPr>
      </w:pPr>
    </w:p>
    <w:p w14:paraId="0BD54D97" w14:textId="77777777" w:rsidR="005A7785" w:rsidRDefault="005A7785" w:rsidP="0077022A">
      <w:pPr>
        <w:rPr>
          <w:lang w:val="en-US"/>
        </w:rPr>
      </w:pPr>
    </w:p>
    <w:p w14:paraId="1B876686" w14:textId="77777777" w:rsidR="00B02CDF" w:rsidRPr="00550DF3" w:rsidRDefault="00B02CDF" w:rsidP="0077022A">
      <w:pPr>
        <w:rPr>
          <w:lang w:val="en-US"/>
        </w:rPr>
      </w:pPr>
    </w:p>
    <w:sectPr w:rsidR="00B02CDF" w:rsidRPr="00550DF3" w:rsidSect="00B85405">
      <w:headerReference w:type="even" r:id="rId8"/>
      <w:headerReference w:type="first" r:id="rId9"/>
      <w:footerReference w:type="first" r:id="rId10"/>
      <w:type w:val="continuous"/>
      <w:pgSz w:w="11907" w:h="16840" w:code="9"/>
      <w:pgMar w:top="238" w:right="1134" w:bottom="851" w:left="1304" w:header="340" w:footer="567" w:gutter="0"/>
      <w:cols w:space="397" w:equalWidth="0">
        <w:col w:w="978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BFBA7" w14:textId="77777777" w:rsidR="00675B14" w:rsidRDefault="00675B14" w:rsidP="0077022A">
      <w:r>
        <w:separator/>
      </w:r>
    </w:p>
    <w:p w14:paraId="3E821726" w14:textId="77777777" w:rsidR="00675B14" w:rsidRDefault="00675B14" w:rsidP="0077022A"/>
    <w:p w14:paraId="1FBEF2B6" w14:textId="77777777" w:rsidR="00675B14" w:rsidRDefault="00675B14" w:rsidP="0077022A"/>
    <w:p w14:paraId="7B71E4CA" w14:textId="77777777" w:rsidR="00675B14" w:rsidRDefault="00675B14" w:rsidP="0077022A"/>
    <w:p w14:paraId="5B630DD2" w14:textId="77777777" w:rsidR="00675B14" w:rsidRDefault="00675B14" w:rsidP="0077022A"/>
    <w:p w14:paraId="0216159F" w14:textId="77777777" w:rsidR="00675B14" w:rsidRDefault="00675B14" w:rsidP="0077022A"/>
    <w:p w14:paraId="2448308E" w14:textId="77777777" w:rsidR="00675B14" w:rsidRDefault="00675B14" w:rsidP="0077022A"/>
    <w:p w14:paraId="007B8F7C" w14:textId="77777777" w:rsidR="00675B14" w:rsidRDefault="00675B14" w:rsidP="0077022A"/>
    <w:p w14:paraId="1F3C2EA3" w14:textId="77777777" w:rsidR="00675B14" w:rsidRDefault="00675B14" w:rsidP="0077022A"/>
  </w:endnote>
  <w:endnote w:type="continuationSeparator" w:id="0">
    <w:p w14:paraId="43BC1D64" w14:textId="77777777" w:rsidR="00675B14" w:rsidRDefault="00675B14" w:rsidP="0077022A">
      <w:r>
        <w:continuationSeparator/>
      </w:r>
    </w:p>
    <w:p w14:paraId="22C06E88" w14:textId="77777777" w:rsidR="00675B14" w:rsidRDefault="00675B14" w:rsidP="0077022A"/>
    <w:p w14:paraId="4B5D0BC8" w14:textId="77777777" w:rsidR="00675B14" w:rsidRDefault="00675B14" w:rsidP="0077022A"/>
    <w:p w14:paraId="4B99D039" w14:textId="77777777" w:rsidR="00675B14" w:rsidRDefault="00675B14" w:rsidP="0077022A"/>
    <w:p w14:paraId="66D5E901" w14:textId="77777777" w:rsidR="00675B14" w:rsidRDefault="00675B14" w:rsidP="0077022A"/>
    <w:p w14:paraId="3758C473" w14:textId="77777777" w:rsidR="00675B14" w:rsidRDefault="00675B14" w:rsidP="0077022A"/>
    <w:p w14:paraId="637537A2" w14:textId="77777777" w:rsidR="00675B14" w:rsidRDefault="00675B14" w:rsidP="0077022A"/>
    <w:p w14:paraId="22E4231C" w14:textId="77777777" w:rsidR="00675B14" w:rsidRDefault="00675B14" w:rsidP="0077022A"/>
    <w:p w14:paraId="2523BA2C" w14:textId="77777777" w:rsidR="00675B14" w:rsidRDefault="00675B14" w:rsidP="007702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Pro-Cond">
    <w:altName w:val="Cambria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25C7" w14:textId="77777777" w:rsidR="003F2C94" w:rsidRPr="00F234D5" w:rsidRDefault="003F2C94" w:rsidP="007702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FB60F" w14:textId="77777777" w:rsidR="00675B14" w:rsidRDefault="00675B14" w:rsidP="0077022A">
      <w:r>
        <w:separator/>
      </w:r>
    </w:p>
    <w:p w14:paraId="7FA83436" w14:textId="77777777" w:rsidR="00675B14" w:rsidRDefault="00675B14" w:rsidP="0077022A"/>
    <w:p w14:paraId="72E808DB" w14:textId="77777777" w:rsidR="00675B14" w:rsidRDefault="00675B14" w:rsidP="0077022A"/>
    <w:p w14:paraId="4AA8A288" w14:textId="77777777" w:rsidR="00675B14" w:rsidRDefault="00675B14" w:rsidP="0077022A"/>
    <w:p w14:paraId="427027AE" w14:textId="77777777" w:rsidR="00675B14" w:rsidRDefault="00675B14" w:rsidP="0077022A"/>
    <w:p w14:paraId="63AF03BE" w14:textId="77777777" w:rsidR="00675B14" w:rsidRDefault="00675B14" w:rsidP="0077022A"/>
    <w:p w14:paraId="4C2F7F71" w14:textId="77777777" w:rsidR="00675B14" w:rsidRDefault="00675B14" w:rsidP="0077022A"/>
    <w:p w14:paraId="5538EFB6" w14:textId="77777777" w:rsidR="00675B14" w:rsidRDefault="00675B14" w:rsidP="0077022A"/>
    <w:p w14:paraId="0450F4E9" w14:textId="77777777" w:rsidR="00675B14" w:rsidRDefault="00675B14" w:rsidP="0077022A"/>
  </w:footnote>
  <w:footnote w:type="continuationSeparator" w:id="0">
    <w:p w14:paraId="3DB3F165" w14:textId="77777777" w:rsidR="00675B14" w:rsidRDefault="00675B14" w:rsidP="0077022A">
      <w:r>
        <w:continuationSeparator/>
      </w:r>
    </w:p>
    <w:p w14:paraId="3B4087A8" w14:textId="77777777" w:rsidR="00675B14" w:rsidRDefault="00675B14" w:rsidP="0077022A"/>
    <w:p w14:paraId="35A11B50" w14:textId="77777777" w:rsidR="00675B14" w:rsidRDefault="00675B14" w:rsidP="0077022A"/>
    <w:p w14:paraId="00A19965" w14:textId="77777777" w:rsidR="00675B14" w:rsidRDefault="00675B14" w:rsidP="0077022A"/>
    <w:p w14:paraId="52865630" w14:textId="77777777" w:rsidR="00675B14" w:rsidRDefault="00675B14" w:rsidP="0077022A"/>
    <w:p w14:paraId="06A54682" w14:textId="77777777" w:rsidR="00675B14" w:rsidRDefault="00675B14" w:rsidP="0077022A"/>
    <w:p w14:paraId="0D8EAAB8" w14:textId="77777777" w:rsidR="00675B14" w:rsidRDefault="00675B14" w:rsidP="0077022A"/>
    <w:p w14:paraId="3537FEE1" w14:textId="77777777" w:rsidR="00675B14" w:rsidRDefault="00675B14" w:rsidP="0077022A"/>
    <w:p w14:paraId="4039D3C2" w14:textId="77777777" w:rsidR="00675B14" w:rsidRDefault="00675B14" w:rsidP="007702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579149"/>
      <w:docPartObj>
        <w:docPartGallery w:val="Page Numbers (Top of Page)"/>
        <w:docPartUnique/>
      </w:docPartObj>
    </w:sdtPr>
    <w:sdtEndPr>
      <w:rPr>
        <w:rFonts w:eastAsia="Times New Roman"/>
        <w:noProof/>
      </w:rPr>
    </w:sdtEndPr>
    <w:sdtContent>
      <w:p w14:paraId="5F40E2F2" w14:textId="77777777" w:rsidR="003F2C94" w:rsidRDefault="003F2C94" w:rsidP="00A726DF">
        <w:pPr>
          <w:pStyle w:val="Kopfzeile"/>
          <w:pBdr>
            <w:bottom w:val="single" w:sz="6" w:space="1" w:color="auto"/>
          </w:pBdr>
          <w:jc w:val="right"/>
          <w:rPr>
            <w:rFonts w:eastAsia="Times New Roman"/>
            <w:noProof/>
          </w:rPr>
        </w:pPr>
        <w:r w:rsidRPr="00E77F59">
          <w:rPr>
            <w:rFonts w:eastAsia="Times New Roman"/>
            <w:noProof/>
          </w:rPr>
          <w:fldChar w:fldCharType="begin"/>
        </w:r>
        <w:r w:rsidRPr="00E77F59">
          <w:rPr>
            <w:rFonts w:eastAsia="Times New Roman"/>
            <w:noProof/>
          </w:rPr>
          <w:instrText xml:space="preserve"> PAGE   \* MERGEFORMAT </w:instrText>
        </w:r>
        <w:r w:rsidRPr="00E77F59">
          <w:rPr>
            <w:rFonts w:eastAsia="Times New Roman"/>
            <w:noProof/>
          </w:rPr>
          <w:fldChar w:fldCharType="separate"/>
        </w:r>
        <w:r>
          <w:rPr>
            <w:rFonts w:eastAsia="Times New Roman"/>
            <w:noProof/>
          </w:rPr>
          <w:t>6</w:t>
        </w:r>
        <w:r w:rsidRPr="00E77F59">
          <w:rPr>
            <w:rFonts w:eastAsia="Times New Roman"/>
            <w:noProof/>
          </w:rPr>
          <w:fldChar w:fldCharType="end"/>
        </w:r>
      </w:p>
      <w:p w14:paraId="574F392D" w14:textId="77777777" w:rsidR="003F2C94" w:rsidRPr="00E77F59" w:rsidRDefault="00675B14" w:rsidP="0077022A">
        <w:pPr>
          <w:pStyle w:val="Kopfzeile"/>
          <w:pBdr>
            <w:bottom w:val="single" w:sz="6" w:space="1" w:color="auto"/>
          </w:pBdr>
          <w:rPr>
            <w:rFonts w:eastAsia="Times New Roman"/>
            <w:noProof/>
          </w:rPr>
        </w:pPr>
      </w:p>
    </w:sdtContent>
  </w:sdt>
  <w:p w14:paraId="15515655" w14:textId="77777777" w:rsidR="003F2C94" w:rsidRDefault="003F2C94" w:rsidP="007702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0E39" w14:textId="77777777" w:rsidR="003F2C94" w:rsidRPr="00090077" w:rsidRDefault="003F2C94" w:rsidP="007702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78200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CF56D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38013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938C0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71B25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0803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DDCA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D62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7BC0E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16316F"/>
    <w:multiLevelType w:val="hybridMultilevel"/>
    <w:tmpl w:val="5184A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22C0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0E23040B"/>
    <w:multiLevelType w:val="hybridMultilevel"/>
    <w:tmpl w:val="2098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30B91"/>
    <w:multiLevelType w:val="multilevel"/>
    <w:tmpl w:val="E5F6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50363A"/>
    <w:multiLevelType w:val="hybridMultilevel"/>
    <w:tmpl w:val="3FD64B42"/>
    <w:lvl w:ilvl="0" w:tplc="5B6462C2">
      <w:start w:val="1"/>
      <w:numFmt w:val="none"/>
      <w:lvlText w:val=""/>
      <w:lvlJc w:val="left"/>
      <w:pPr>
        <w:tabs>
          <w:tab w:val="num" w:pos="0"/>
        </w:tabs>
        <w:ind w:left="199" w:hanging="19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5A5A79"/>
    <w:multiLevelType w:val="multilevel"/>
    <w:tmpl w:val="2A9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F31E61"/>
    <w:multiLevelType w:val="multilevel"/>
    <w:tmpl w:val="3E0A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A03ED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3975A85"/>
    <w:multiLevelType w:val="hybridMultilevel"/>
    <w:tmpl w:val="53A443A4"/>
    <w:lvl w:ilvl="0" w:tplc="62D29774">
      <w:start w:val="1"/>
      <w:numFmt w:val="decimal"/>
      <w:pStyle w:val="titlerso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5646C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7249272B"/>
    <w:multiLevelType w:val="hybridMultilevel"/>
    <w:tmpl w:val="79AAE4D4"/>
    <w:lvl w:ilvl="0" w:tplc="3A4CF894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26222"/>
    <w:multiLevelType w:val="hybridMultilevel"/>
    <w:tmpl w:val="4FF82E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6"/>
  </w:num>
  <w:num w:numId="12">
    <w:abstractNumId w:val="18"/>
  </w:num>
  <w:num w:numId="13">
    <w:abstractNumId w:val="13"/>
  </w:num>
  <w:num w:numId="14">
    <w:abstractNumId w:val="12"/>
  </w:num>
  <w:num w:numId="15">
    <w:abstractNumId w:val="17"/>
  </w:num>
  <w:num w:numId="16">
    <w:abstractNumId w:val="14"/>
  </w:num>
  <w:num w:numId="17">
    <w:abstractNumId w:val="11"/>
  </w:num>
  <w:num w:numId="18">
    <w:abstractNumId w:val="9"/>
  </w:num>
  <w:num w:numId="19">
    <w:abstractNumId w:val="17"/>
    <w:lvlOverride w:ilvl="0">
      <w:startOverride w:val="1"/>
    </w:lvlOverride>
  </w:num>
  <w:num w:numId="20">
    <w:abstractNumId w:val="17"/>
  </w:num>
  <w:num w:numId="21">
    <w:abstractNumId w:val="15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TrueTypeFont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1BE"/>
    <w:rsid w:val="00001A0F"/>
    <w:rsid w:val="00001C3D"/>
    <w:rsid w:val="0000329C"/>
    <w:rsid w:val="00004CEC"/>
    <w:rsid w:val="000050CA"/>
    <w:rsid w:val="00005765"/>
    <w:rsid w:val="000063D6"/>
    <w:rsid w:val="00012773"/>
    <w:rsid w:val="0001527B"/>
    <w:rsid w:val="00016108"/>
    <w:rsid w:val="0001687F"/>
    <w:rsid w:val="000176B8"/>
    <w:rsid w:val="00020950"/>
    <w:rsid w:val="00020E82"/>
    <w:rsid w:val="00023AE9"/>
    <w:rsid w:val="0002484F"/>
    <w:rsid w:val="00030F34"/>
    <w:rsid w:val="00032A13"/>
    <w:rsid w:val="00032A3E"/>
    <w:rsid w:val="00032D43"/>
    <w:rsid w:val="00034720"/>
    <w:rsid w:val="000359BD"/>
    <w:rsid w:val="000362D6"/>
    <w:rsid w:val="000368A4"/>
    <w:rsid w:val="00037375"/>
    <w:rsid w:val="000412BE"/>
    <w:rsid w:val="00041D15"/>
    <w:rsid w:val="00042086"/>
    <w:rsid w:val="00046676"/>
    <w:rsid w:val="00057310"/>
    <w:rsid w:val="0006030E"/>
    <w:rsid w:val="00060A4C"/>
    <w:rsid w:val="00065BFF"/>
    <w:rsid w:val="00066D8A"/>
    <w:rsid w:val="00067E9D"/>
    <w:rsid w:val="00067F76"/>
    <w:rsid w:val="000702C2"/>
    <w:rsid w:val="00070789"/>
    <w:rsid w:val="00071861"/>
    <w:rsid w:val="00071B60"/>
    <w:rsid w:val="000759F9"/>
    <w:rsid w:val="000762DC"/>
    <w:rsid w:val="00081B04"/>
    <w:rsid w:val="00082C94"/>
    <w:rsid w:val="00084019"/>
    <w:rsid w:val="00084756"/>
    <w:rsid w:val="00085709"/>
    <w:rsid w:val="00086794"/>
    <w:rsid w:val="000875C3"/>
    <w:rsid w:val="00090077"/>
    <w:rsid w:val="0009087D"/>
    <w:rsid w:val="00093050"/>
    <w:rsid w:val="00093108"/>
    <w:rsid w:val="000944C3"/>
    <w:rsid w:val="00097619"/>
    <w:rsid w:val="00097D60"/>
    <w:rsid w:val="000A0D64"/>
    <w:rsid w:val="000A414C"/>
    <w:rsid w:val="000B0B06"/>
    <w:rsid w:val="000B1AAA"/>
    <w:rsid w:val="000C29C4"/>
    <w:rsid w:val="000C32D4"/>
    <w:rsid w:val="000C62E0"/>
    <w:rsid w:val="000C6683"/>
    <w:rsid w:val="000D0D5E"/>
    <w:rsid w:val="000D2FE2"/>
    <w:rsid w:val="000D4FE3"/>
    <w:rsid w:val="000D552E"/>
    <w:rsid w:val="000D6CA6"/>
    <w:rsid w:val="000D6D66"/>
    <w:rsid w:val="000E1361"/>
    <w:rsid w:val="000E14C9"/>
    <w:rsid w:val="000E1707"/>
    <w:rsid w:val="000E3E01"/>
    <w:rsid w:val="000E3F64"/>
    <w:rsid w:val="000E4718"/>
    <w:rsid w:val="000F1E02"/>
    <w:rsid w:val="000F359A"/>
    <w:rsid w:val="000F5779"/>
    <w:rsid w:val="000F59A5"/>
    <w:rsid w:val="000F7AD5"/>
    <w:rsid w:val="00100A93"/>
    <w:rsid w:val="00100ACC"/>
    <w:rsid w:val="00101B28"/>
    <w:rsid w:val="001047E6"/>
    <w:rsid w:val="00105745"/>
    <w:rsid w:val="00106011"/>
    <w:rsid w:val="00107892"/>
    <w:rsid w:val="0011133D"/>
    <w:rsid w:val="00113108"/>
    <w:rsid w:val="0011395E"/>
    <w:rsid w:val="00113B2C"/>
    <w:rsid w:val="00114B1B"/>
    <w:rsid w:val="00115145"/>
    <w:rsid w:val="00116E5E"/>
    <w:rsid w:val="00123C52"/>
    <w:rsid w:val="0012421A"/>
    <w:rsid w:val="001242AB"/>
    <w:rsid w:val="001266D4"/>
    <w:rsid w:val="001269E4"/>
    <w:rsid w:val="001279BD"/>
    <w:rsid w:val="00130E54"/>
    <w:rsid w:val="00131859"/>
    <w:rsid w:val="0013216B"/>
    <w:rsid w:val="00136EF3"/>
    <w:rsid w:val="0013736C"/>
    <w:rsid w:val="00142173"/>
    <w:rsid w:val="00144F28"/>
    <w:rsid w:val="0015052F"/>
    <w:rsid w:val="0015103F"/>
    <w:rsid w:val="00151EF8"/>
    <w:rsid w:val="00156E8E"/>
    <w:rsid w:val="0015714B"/>
    <w:rsid w:val="00157E18"/>
    <w:rsid w:val="001608E3"/>
    <w:rsid w:val="0016271E"/>
    <w:rsid w:val="00165A13"/>
    <w:rsid w:val="00165B97"/>
    <w:rsid w:val="00165FDE"/>
    <w:rsid w:val="0016784E"/>
    <w:rsid w:val="00171235"/>
    <w:rsid w:val="00173960"/>
    <w:rsid w:val="00174D59"/>
    <w:rsid w:val="00181FF7"/>
    <w:rsid w:val="00182E73"/>
    <w:rsid w:val="00184D0D"/>
    <w:rsid w:val="001855D1"/>
    <w:rsid w:val="00186459"/>
    <w:rsid w:val="00187553"/>
    <w:rsid w:val="00187676"/>
    <w:rsid w:val="00190345"/>
    <w:rsid w:val="0019034F"/>
    <w:rsid w:val="00191486"/>
    <w:rsid w:val="0019200E"/>
    <w:rsid w:val="00195861"/>
    <w:rsid w:val="00196572"/>
    <w:rsid w:val="00196BD2"/>
    <w:rsid w:val="001977A6"/>
    <w:rsid w:val="00197BB3"/>
    <w:rsid w:val="001A177F"/>
    <w:rsid w:val="001A3EA6"/>
    <w:rsid w:val="001A757C"/>
    <w:rsid w:val="001B02A0"/>
    <w:rsid w:val="001B05DB"/>
    <w:rsid w:val="001B2064"/>
    <w:rsid w:val="001B3CC2"/>
    <w:rsid w:val="001B44AE"/>
    <w:rsid w:val="001B554B"/>
    <w:rsid w:val="001B6C47"/>
    <w:rsid w:val="001B7062"/>
    <w:rsid w:val="001C12FD"/>
    <w:rsid w:val="001C5BFF"/>
    <w:rsid w:val="001C6970"/>
    <w:rsid w:val="001C767C"/>
    <w:rsid w:val="001D459F"/>
    <w:rsid w:val="001D4CE5"/>
    <w:rsid w:val="001E233F"/>
    <w:rsid w:val="001E65E5"/>
    <w:rsid w:val="001F0D7C"/>
    <w:rsid w:val="001F365D"/>
    <w:rsid w:val="001F3A8F"/>
    <w:rsid w:val="001F3ACF"/>
    <w:rsid w:val="001F4AAA"/>
    <w:rsid w:val="001F5EE1"/>
    <w:rsid w:val="001F729A"/>
    <w:rsid w:val="001F7A51"/>
    <w:rsid w:val="00202F42"/>
    <w:rsid w:val="00204482"/>
    <w:rsid w:val="00207F26"/>
    <w:rsid w:val="0021063A"/>
    <w:rsid w:val="00212F79"/>
    <w:rsid w:val="00213CAC"/>
    <w:rsid w:val="00214F10"/>
    <w:rsid w:val="0022251D"/>
    <w:rsid w:val="0022258B"/>
    <w:rsid w:val="0022330B"/>
    <w:rsid w:val="00224140"/>
    <w:rsid w:val="0022433C"/>
    <w:rsid w:val="00227902"/>
    <w:rsid w:val="00231B7A"/>
    <w:rsid w:val="00233821"/>
    <w:rsid w:val="00235422"/>
    <w:rsid w:val="00235C06"/>
    <w:rsid w:val="00236AAD"/>
    <w:rsid w:val="00240887"/>
    <w:rsid w:val="0024103A"/>
    <w:rsid w:val="00241CB3"/>
    <w:rsid w:val="002430F5"/>
    <w:rsid w:val="00243C48"/>
    <w:rsid w:val="002450FE"/>
    <w:rsid w:val="00247BA4"/>
    <w:rsid w:val="00252712"/>
    <w:rsid w:val="0025337A"/>
    <w:rsid w:val="002573EE"/>
    <w:rsid w:val="0025780C"/>
    <w:rsid w:val="0026128C"/>
    <w:rsid w:val="00261F8E"/>
    <w:rsid w:val="00264A91"/>
    <w:rsid w:val="00270030"/>
    <w:rsid w:val="00270D2C"/>
    <w:rsid w:val="00274FE1"/>
    <w:rsid w:val="0027535A"/>
    <w:rsid w:val="002759D7"/>
    <w:rsid w:val="00275D87"/>
    <w:rsid w:val="00277406"/>
    <w:rsid w:val="00277FC4"/>
    <w:rsid w:val="00282643"/>
    <w:rsid w:val="00293771"/>
    <w:rsid w:val="00294BB5"/>
    <w:rsid w:val="00295D2F"/>
    <w:rsid w:val="00295DB0"/>
    <w:rsid w:val="00296ED3"/>
    <w:rsid w:val="002A1F27"/>
    <w:rsid w:val="002A224C"/>
    <w:rsid w:val="002A2BF7"/>
    <w:rsid w:val="002A55E3"/>
    <w:rsid w:val="002A5643"/>
    <w:rsid w:val="002A794E"/>
    <w:rsid w:val="002B1938"/>
    <w:rsid w:val="002B211E"/>
    <w:rsid w:val="002B6DFF"/>
    <w:rsid w:val="002B79B1"/>
    <w:rsid w:val="002C1AA8"/>
    <w:rsid w:val="002C3E4A"/>
    <w:rsid w:val="002C4927"/>
    <w:rsid w:val="002C7512"/>
    <w:rsid w:val="002D0658"/>
    <w:rsid w:val="002D3240"/>
    <w:rsid w:val="002D365C"/>
    <w:rsid w:val="002D3812"/>
    <w:rsid w:val="002D7273"/>
    <w:rsid w:val="002D7534"/>
    <w:rsid w:val="002E26D8"/>
    <w:rsid w:val="002E4DA6"/>
    <w:rsid w:val="002F20EF"/>
    <w:rsid w:val="002F474A"/>
    <w:rsid w:val="002F52B0"/>
    <w:rsid w:val="002F53C2"/>
    <w:rsid w:val="002F55F7"/>
    <w:rsid w:val="002F5A8B"/>
    <w:rsid w:val="003005D8"/>
    <w:rsid w:val="00301504"/>
    <w:rsid w:val="00301B96"/>
    <w:rsid w:val="00304A8E"/>
    <w:rsid w:val="0031048B"/>
    <w:rsid w:val="00310496"/>
    <w:rsid w:val="00311524"/>
    <w:rsid w:val="00312EF4"/>
    <w:rsid w:val="00313D6D"/>
    <w:rsid w:val="00314EAC"/>
    <w:rsid w:val="00315238"/>
    <w:rsid w:val="00320BE5"/>
    <w:rsid w:val="00322CA9"/>
    <w:rsid w:val="00331382"/>
    <w:rsid w:val="00334A60"/>
    <w:rsid w:val="00336D81"/>
    <w:rsid w:val="0034068D"/>
    <w:rsid w:val="00342026"/>
    <w:rsid w:val="003445F4"/>
    <w:rsid w:val="00345892"/>
    <w:rsid w:val="00346300"/>
    <w:rsid w:val="00357871"/>
    <w:rsid w:val="00361C47"/>
    <w:rsid w:val="003628FE"/>
    <w:rsid w:val="0037157E"/>
    <w:rsid w:val="00371585"/>
    <w:rsid w:val="0037224F"/>
    <w:rsid w:val="00376BA3"/>
    <w:rsid w:val="00376C09"/>
    <w:rsid w:val="00383DE8"/>
    <w:rsid w:val="003852F0"/>
    <w:rsid w:val="003861B1"/>
    <w:rsid w:val="00386A2A"/>
    <w:rsid w:val="0039064E"/>
    <w:rsid w:val="00393751"/>
    <w:rsid w:val="00394285"/>
    <w:rsid w:val="00394805"/>
    <w:rsid w:val="00395097"/>
    <w:rsid w:val="00395920"/>
    <w:rsid w:val="003973D1"/>
    <w:rsid w:val="003978FD"/>
    <w:rsid w:val="003A2191"/>
    <w:rsid w:val="003A4130"/>
    <w:rsid w:val="003A5682"/>
    <w:rsid w:val="003A7A61"/>
    <w:rsid w:val="003A7A78"/>
    <w:rsid w:val="003B399C"/>
    <w:rsid w:val="003B4304"/>
    <w:rsid w:val="003B5487"/>
    <w:rsid w:val="003C3D1C"/>
    <w:rsid w:val="003C4460"/>
    <w:rsid w:val="003C72B0"/>
    <w:rsid w:val="003C7DDB"/>
    <w:rsid w:val="003D0B2A"/>
    <w:rsid w:val="003D6E95"/>
    <w:rsid w:val="003E0A9F"/>
    <w:rsid w:val="003E0F58"/>
    <w:rsid w:val="003E109F"/>
    <w:rsid w:val="003E17F7"/>
    <w:rsid w:val="003E1D82"/>
    <w:rsid w:val="003E33C8"/>
    <w:rsid w:val="003E4C22"/>
    <w:rsid w:val="003E7B4C"/>
    <w:rsid w:val="003F02C9"/>
    <w:rsid w:val="003F0CBA"/>
    <w:rsid w:val="003F0E96"/>
    <w:rsid w:val="003F2C94"/>
    <w:rsid w:val="003F32B7"/>
    <w:rsid w:val="003F34EA"/>
    <w:rsid w:val="003F3A19"/>
    <w:rsid w:val="00402C26"/>
    <w:rsid w:val="00403279"/>
    <w:rsid w:val="004033D7"/>
    <w:rsid w:val="0040346E"/>
    <w:rsid w:val="004055DE"/>
    <w:rsid w:val="00405F3B"/>
    <w:rsid w:val="004120F3"/>
    <w:rsid w:val="00422ED0"/>
    <w:rsid w:val="004234E5"/>
    <w:rsid w:val="0042568C"/>
    <w:rsid w:val="00427126"/>
    <w:rsid w:val="00430FDB"/>
    <w:rsid w:val="004310FA"/>
    <w:rsid w:val="0043150C"/>
    <w:rsid w:val="00432437"/>
    <w:rsid w:val="004330E8"/>
    <w:rsid w:val="00434DC4"/>
    <w:rsid w:val="004361CE"/>
    <w:rsid w:val="00443590"/>
    <w:rsid w:val="00444747"/>
    <w:rsid w:val="00445008"/>
    <w:rsid w:val="00445BEE"/>
    <w:rsid w:val="00447099"/>
    <w:rsid w:val="0044751E"/>
    <w:rsid w:val="00451858"/>
    <w:rsid w:val="00454692"/>
    <w:rsid w:val="004562FF"/>
    <w:rsid w:val="004609B7"/>
    <w:rsid w:val="00462385"/>
    <w:rsid w:val="00464E15"/>
    <w:rsid w:val="004654ED"/>
    <w:rsid w:val="004662B2"/>
    <w:rsid w:val="00466C04"/>
    <w:rsid w:val="00467906"/>
    <w:rsid w:val="004707CB"/>
    <w:rsid w:val="00470C3F"/>
    <w:rsid w:val="004740C2"/>
    <w:rsid w:val="00474310"/>
    <w:rsid w:val="00475DAA"/>
    <w:rsid w:val="00476B0A"/>
    <w:rsid w:val="00476B27"/>
    <w:rsid w:val="00480796"/>
    <w:rsid w:val="0048194C"/>
    <w:rsid w:val="004826BF"/>
    <w:rsid w:val="004836DC"/>
    <w:rsid w:val="00485C9B"/>
    <w:rsid w:val="00487F9C"/>
    <w:rsid w:val="00497BA5"/>
    <w:rsid w:val="004A0597"/>
    <w:rsid w:val="004A2035"/>
    <w:rsid w:val="004A5037"/>
    <w:rsid w:val="004A7880"/>
    <w:rsid w:val="004B0EF3"/>
    <w:rsid w:val="004B126C"/>
    <w:rsid w:val="004B4506"/>
    <w:rsid w:val="004B4A46"/>
    <w:rsid w:val="004B55A3"/>
    <w:rsid w:val="004C232A"/>
    <w:rsid w:val="004C59F0"/>
    <w:rsid w:val="004C72FD"/>
    <w:rsid w:val="004C7F06"/>
    <w:rsid w:val="004D0C70"/>
    <w:rsid w:val="004D2602"/>
    <w:rsid w:val="004D3273"/>
    <w:rsid w:val="004D3651"/>
    <w:rsid w:val="004D4A04"/>
    <w:rsid w:val="004D664E"/>
    <w:rsid w:val="004E16B1"/>
    <w:rsid w:val="004E17DC"/>
    <w:rsid w:val="004E3FC5"/>
    <w:rsid w:val="004E58BF"/>
    <w:rsid w:val="004E5DED"/>
    <w:rsid w:val="004F0AF7"/>
    <w:rsid w:val="004F46E9"/>
    <w:rsid w:val="004F47E8"/>
    <w:rsid w:val="004F5693"/>
    <w:rsid w:val="004F60A8"/>
    <w:rsid w:val="004F7B4D"/>
    <w:rsid w:val="004F7F88"/>
    <w:rsid w:val="0050059C"/>
    <w:rsid w:val="00506CFC"/>
    <w:rsid w:val="00507811"/>
    <w:rsid w:val="0051014B"/>
    <w:rsid w:val="00512302"/>
    <w:rsid w:val="00512DA7"/>
    <w:rsid w:val="005135F7"/>
    <w:rsid w:val="00514C82"/>
    <w:rsid w:val="00516231"/>
    <w:rsid w:val="00516638"/>
    <w:rsid w:val="00516B22"/>
    <w:rsid w:val="00516EE8"/>
    <w:rsid w:val="00517B1D"/>
    <w:rsid w:val="00521FEE"/>
    <w:rsid w:val="00522B82"/>
    <w:rsid w:val="00525897"/>
    <w:rsid w:val="00530798"/>
    <w:rsid w:val="005325ED"/>
    <w:rsid w:val="005356F2"/>
    <w:rsid w:val="00536958"/>
    <w:rsid w:val="00536AAD"/>
    <w:rsid w:val="00536F28"/>
    <w:rsid w:val="005458BE"/>
    <w:rsid w:val="00546D10"/>
    <w:rsid w:val="00550DF3"/>
    <w:rsid w:val="00551060"/>
    <w:rsid w:val="005521D9"/>
    <w:rsid w:val="005549F1"/>
    <w:rsid w:val="00555F52"/>
    <w:rsid w:val="0055697F"/>
    <w:rsid w:val="00557F63"/>
    <w:rsid w:val="00561D87"/>
    <w:rsid w:val="00563089"/>
    <w:rsid w:val="0056416D"/>
    <w:rsid w:val="00564758"/>
    <w:rsid w:val="00566D42"/>
    <w:rsid w:val="005710F9"/>
    <w:rsid w:val="0057190E"/>
    <w:rsid w:val="00571B52"/>
    <w:rsid w:val="00573A4D"/>
    <w:rsid w:val="00573E08"/>
    <w:rsid w:val="0058252A"/>
    <w:rsid w:val="0058436E"/>
    <w:rsid w:val="005847B2"/>
    <w:rsid w:val="0058696E"/>
    <w:rsid w:val="00586B33"/>
    <w:rsid w:val="005902EF"/>
    <w:rsid w:val="00593B00"/>
    <w:rsid w:val="005947BA"/>
    <w:rsid w:val="005968CD"/>
    <w:rsid w:val="00596EFB"/>
    <w:rsid w:val="005972F9"/>
    <w:rsid w:val="005973BF"/>
    <w:rsid w:val="005A0993"/>
    <w:rsid w:val="005A2619"/>
    <w:rsid w:val="005A3E2C"/>
    <w:rsid w:val="005A4925"/>
    <w:rsid w:val="005A54E8"/>
    <w:rsid w:val="005A7785"/>
    <w:rsid w:val="005A7DEF"/>
    <w:rsid w:val="005B2B15"/>
    <w:rsid w:val="005B39D0"/>
    <w:rsid w:val="005B579C"/>
    <w:rsid w:val="005B58EC"/>
    <w:rsid w:val="005B645F"/>
    <w:rsid w:val="005C2A48"/>
    <w:rsid w:val="005C3197"/>
    <w:rsid w:val="005C3B26"/>
    <w:rsid w:val="005C59CD"/>
    <w:rsid w:val="005C5A96"/>
    <w:rsid w:val="005C5C6B"/>
    <w:rsid w:val="005C6218"/>
    <w:rsid w:val="005D0057"/>
    <w:rsid w:val="005D0437"/>
    <w:rsid w:val="005D159B"/>
    <w:rsid w:val="005D1949"/>
    <w:rsid w:val="005D310F"/>
    <w:rsid w:val="005D313B"/>
    <w:rsid w:val="005D46B8"/>
    <w:rsid w:val="005D5ED9"/>
    <w:rsid w:val="005D742A"/>
    <w:rsid w:val="005E0A23"/>
    <w:rsid w:val="005E5979"/>
    <w:rsid w:val="005E5D84"/>
    <w:rsid w:val="005E6050"/>
    <w:rsid w:val="005E6309"/>
    <w:rsid w:val="005E74B1"/>
    <w:rsid w:val="005F29F0"/>
    <w:rsid w:val="005F3C11"/>
    <w:rsid w:val="005F404A"/>
    <w:rsid w:val="0060175D"/>
    <w:rsid w:val="0060196F"/>
    <w:rsid w:val="0060721D"/>
    <w:rsid w:val="00607560"/>
    <w:rsid w:val="00607B0D"/>
    <w:rsid w:val="006103A8"/>
    <w:rsid w:val="0061182E"/>
    <w:rsid w:val="00612BE7"/>
    <w:rsid w:val="006147CE"/>
    <w:rsid w:val="00620A53"/>
    <w:rsid w:val="00622404"/>
    <w:rsid w:val="00623CF9"/>
    <w:rsid w:val="00630385"/>
    <w:rsid w:val="00632BDE"/>
    <w:rsid w:val="00640F50"/>
    <w:rsid w:val="0064357F"/>
    <w:rsid w:val="00645B0F"/>
    <w:rsid w:val="006523E0"/>
    <w:rsid w:val="00656862"/>
    <w:rsid w:val="00660FBE"/>
    <w:rsid w:val="006623EC"/>
    <w:rsid w:val="0066538D"/>
    <w:rsid w:val="00667EA2"/>
    <w:rsid w:val="00675B14"/>
    <w:rsid w:val="00681B60"/>
    <w:rsid w:val="00682361"/>
    <w:rsid w:val="00682CC2"/>
    <w:rsid w:val="00683EAC"/>
    <w:rsid w:val="00684366"/>
    <w:rsid w:val="006848D8"/>
    <w:rsid w:val="006855BE"/>
    <w:rsid w:val="00686C1E"/>
    <w:rsid w:val="0069126B"/>
    <w:rsid w:val="00692F7A"/>
    <w:rsid w:val="00694F76"/>
    <w:rsid w:val="00697537"/>
    <w:rsid w:val="006A069B"/>
    <w:rsid w:val="006A4446"/>
    <w:rsid w:val="006A45AE"/>
    <w:rsid w:val="006A63E3"/>
    <w:rsid w:val="006A72E9"/>
    <w:rsid w:val="006A7906"/>
    <w:rsid w:val="006A7C2D"/>
    <w:rsid w:val="006B1246"/>
    <w:rsid w:val="006B3B86"/>
    <w:rsid w:val="006B47B9"/>
    <w:rsid w:val="006B6BA7"/>
    <w:rsid w:val="006C1140"/>
    <w:rsid w:val="006C159D"/>
    <w:rsid w:val="006C2110"/>
    <w:rsid w:val="006C29D5"/>
    <w:rsid w:val="006C2A6F"/>
    <w:rsid w:val="006C3BC4"/>
    <w:rsid w:val="006C4ACB"/>
    <w:rsid w:val="006C4BC4"/>
    <w:rsid w:val="006D17AA"/>
    <w:rsid w:val="006D23DA"/>
    <w:rsid w:val="006D29DE"/>
    <w:rsid w:val="006D56DE"/>
    <w:rsid w:val="006E16A1"/>
    <w:rsid w:val="006E5081"/>
    <w:rsid w:val="006E6142"/>
    <w:rsid w:val="006F3F3F"/>
    <w:rsid w:val="006F7484"/>
    <w:rsid w:val="00700736"/>
    <w:rsid w:val="00701CF4"/>
    <w:rsid w:val="007039AE"/>
    <w:rsid w:val="00705C31"/>
    <w:rsid w:val="00711DAD"/>
    <w:rsid w:val="00713A28"/>
    <w:rsid w:val="007143A9"/>
    <w:rsid w:val="007178AE"/>
    <w:rsid w:val="007220AF"/>
    <w:rsid w:val="007230A5"/>
    <w:rsid w:val="00724E78"/>
    <w:rsid w:val="0072521F"/>
    <w:rsid w:val="00725484"/>
    <w:rsid w:val="00726F31"/>
    <w:rsid w:val="00727B8A"/>
    <w:rsid w:val="00727C1A"/>
    <w:rsid w:val="0073224B"/>
    <w:rsid w:val="00732897"/>
    <w:rsid w:val="00736CBE"/>
    <w:rsid w:val="00737F43"/>
    <w:rsid w:val="00743F4D"/>
    <w:rsid w:val="00744558"/>
    <w:rsid w:val="007468B2"/>
    <w:rsid w:val="00747A45"/>
    <w:rsid w:val="007502AB"/>
    <w:rsid w:val="007505F7"/>
    <w:rsid w:val="00753F73"/>
    <w:rsid w:val="00764620"/>
    <w:rsid w:val="00764D09"/>
    <w:rsid w:val="00766195"/>
    <w:rsid w:val="0077022A"/>
    <w:rsid w:val="00770C45"/>
    <w:rsid w:val="00773CA0"/>
    <w:rsid w:val="0077545C"/>
    <w:rsid w:val="0077720D"/>
    <w:rsid w:val="00777966"/>
    <w:rsid w:val="00780951"/>
    <w:rsid w:val="007812A2"/>
    <w:rsid w:val="00781969"/>
    <w:rsid w:val="007827BF"/>
    <w:rsid w:val="00786B3D"/>
    <w:rsid w:val="00786D74"/>
    <w:rsid w:val="007877ED"/>
    <w:rsid w:val="007879DA"/>
    <w:rsid w:val="00787AB2"/>
    <w:rsid w:val="007920D6"/>
    <w:rsid w:val="007937EE"/>
    <w:rsid w:val="00796569"/>
    <w:rsid w:val="007A0A2A"/>
    <w:rsid w:val="007A0C08"/>
    <w:rsid w:val="007A5CC9"/>
    <w:rsid w:val="007B04EA"/>
    <w:rsid w:val="007B0E3E"/>
    <w:rsid w:val="007B19FF"/>
    <w:rsid w:val="007B1AE3"/>
    <w:rsid w:val="007B310D"/>
    <w:rsid w:val="007B3210"/>
    <w:rsid w:val="007B3B98"/>
    <w:rsid w:val="007B3DEB"/>
    <w:rsid w:val="007B49ED"/>
    <w:rsid w:val="007B4AFE"/>
    <w:rsid w:val="007B77B1"/>
    <w:rsid w:val="007C1579"/>
    <w:rsid w:val="007C1F63"/>
    <w:rsid w:val="007C2D3C"/>
    <w:rsid w:val="007C348F"/>
    <w:rsid w:val="007C37F0"/>
    <w:rsid w:val="007C3EF2"/>
    <w:rsid w:val="007C4370"/>
    <w:rsid w:val="007C61A6"/>
    <w:rsid w:val="007C63C6"/>
    <w:rsid w:val="007D1A1E"/>
    <w:rsid w:val="007D1FB8"/>
    <w:rsid w:val="007E4C51"/>
    <w:rsid w:val="007E7C1D"/>
    <w:rsid w:val="007F0B97"/>
    <w:rsid w:val="007F2631"/>
    <w:rsid w:val="007F3714"/>
    <w:rsid w:val="007F44EA"/>
    <w:rsid w:val="007F68BB"/>
    <w:rsid w:val="007F6BA9"/>
    <w:rsid w:val="007F75D6"/>
    <w:rsid w:val="0080199B"/>
    <w:rsid w:val="008027FB"/>
    <w:rsid w:val="00804E7E"/>
    <w:rsid w:val="00805C2A"/>
    <w:rsid w:val="008063AB"/>
    <w:rsid w:val="00810B3C"/>
    <w:rsid w:val="00810FA3"/>
    <w:rsid w:val="00813296"/>
    <w:rsid w:val="008132D0"/>
    <w:rsid w:val="00813650"/>
    <w:rsid w:val="00813DAE"/>
    <w:rsid w:val="00815DEB"/>
    <w:rsid w:val="008162DF"/>
    <w:rsid w:val="008178FE"/>
    <w:rsid w:val="00820A3A"/>
    <w:rsid w:val="00820D03"/>
    <w:rsid w:val="00820E05"/>
    <w:rsid w:val="008214A3"/>
    <w:rsid w:val="0082150E"/>
    <w:rsid w:val="00822E12"/>
    <w:rsid w:val="00823129"/>
    <w:rsid w:val="00823B1F"/>
    <w:rsid w:val="00826629"/>
    <w:rsid w:val="0083150F"/>
    <w:rsid w:val="008321DF"/>
    <w:rsid w:val="00832252"/>
    <w:rsid w:val="0084031D"/>
    <w:rsid w:val="00840BDF"/>
    <w:rsid w:val="008411AA"/>
    <w:rsid w:val="00841C48"/>
    <w:rsid w:val="00842B3B"/>
    <w:rsid w:val="00845742"/>
    <w:rsid w:val="0084576D"/>
    <w:rsid w:val="008467D6"/>
    <w:rsid w:val="00846EE4"/>
    <w:rsid w:val="0084778F"/>
    <w:rsid w:val="008477FC"/>
    <w:rsid w:val="008514A6"/>
    <w:rsid w:val="0085152B"/>
    <w:rsid w:val="008523ED"/>
    <w:rsid w:val="0085581B"/>
    <w:rsid w:val="008578B0"/>
    <w:rsid w:val="00862467"/>
    <w:rsid w:val="00863C43"/>
    <w:rsid w:val="00864EA7"/>
    <w:rsid w:val="0086777F"/>
    <w:rsid w:val="0087028A"/>
    <w:rsid w:val="00871BDD"/>
    <w:rsid w:val="008743CB"/>
    <w:rsid w:val="00875828"/>
    <w:rsid w:val="00876C99"/>
    <w:rsid w:val="00880D38"/>
    <w:rsid w:val="0088226B"/>
    <w:rsid w:val="00884191"/>
    <w:rsid w:val="0088661B"/>
    <w:rsid w:val="00886B7C"/>
    <w:rsid w:val="00887C2E"/>
    <w:rsid w:val="00892ED1"/>
    <w:rsid w:val="00893E85"/>
    <w:rsid w:val="00893FBA"/>
    <w:rsid w:val="00896470"/>
    <w:rsid w:val="008964C6"/>
    <w:rsid w:val="00896CBE"/>
    <w:rsid w:val="008975A1"/>
    <w:rsid w:val="00897C71"/>
    <w:rsid w:val="008A0B38"/>
    <w:rsid w:val="008A39D8"/>
    <w:rsid w:val="008A3CC4"/>
    <w:rsid w:val="008A4C5E"/>
    <w:rsid w:val="008B28B5"/>
    <w:rsid w:val="008B2BF4"/>
    <w:rsid w:val="008B3BAE"/>
    <w:rsid w:val="008B675C"/>
    <w:rsid w:val="008C44C9"/>
    <w:rsid w:val="008C512F"/>
    <w:rsid w:val="008D0D1D"/>
    <w:rsid w:val="008D14AB"/>
    <w:rsid w:val="008D1B17"/>
    <w:rsid w:val="008D2E4D"/>
    <w:rsid w:val="008D46CA"/>
    <w:rsid w:val="008D75D2"/>
    <w:rsid w:val="008E0C1E"/>
    <w:rsid w:val="008E28FF"/>
    <w:rsid w:val="008E74AC"/>
    <w:rsid w:val="008E79C3"/>
    <w:rsid w:val="008F0D62"/>
    <w:rsid w:val="008F25FB"/>
    <w:rsid w:val="008F3975"/>
    <w:rsid w:val="008F445D"/>
    <w:rsid w:val="008F46FC"/>
    <w:rsid w:val="00900F55"/>
    <w:rsid w:val="00902E81"/>
    <w:rsid w:val="009052AB"/>
    <w:rsid w:val="009101D8"/>
    <w:rsid w:val="00910A8A"/>
    <w:rsid w:val="009120EA"/>
    <w:rsid w:val="00912C66"/>
    <w:rsid w:val="00916742"/>
    <w:rsid w:val="00917681"/>
    <w:rsid w:val="0092135D"/>
    <w:rsid w:val="00926652"/>
    <w:rsid w:val="0093074A"/>
    <w:rsid w:val="0093100F"/>
    <w:rsid w:val="0093184E"/>
    <w:rsid w:val="00933012"/>
    <w:rsid w:val="00935CB4"/>
    <w:rsid w:val="00940D74"/>
    <w:rsid w:val="009418F0"/>
    <w:rsid w:val="009418F8"/>
    <w:rsid w:val="009437D6"/>
    <w:rsid w:val="009439C7"/>
    <w:rsid w:val="00943D12"/>
    <w:rsid w:val="009444D1"/>
    <w:rsid w:val="00944FAE"/>
    <w:rsid w:val="00945820"/>
    <w:rsid w:val="00946554"/>
    <w:rsid w:val="00946981"/>
    <w:rsid w:val="00950160"/>
    <w:rsid w:val="00955258"/>
    <w:rsid w:val="00955D0D"/>
    <w:rsid w:val="00960733"/>
    <w:rsid w:val="00961E61"/>
    <w:rsid w:val="0096390D"/>
    <w:rsid w:val="009640E7"/>
    <w:rsid w:val="00965314"/>
    <w:rsid w:val="00967DFE"/>
    <w:rsid w:val="00970818"/>
    <w:rsid w:val="00971D1A"/>
    <w:rsid w:val="00972137"/>
    <w:rsid w:val="00973025"/>
    <w:rsid w:val="00974E99"/>
    <w:rsid w:val="00975E22"/>
    <w:rsid w:val="009767CD"/>
    <w:rsid w:val="00980EBD"/>
    <w:rsid w:val="00980FF1"/>
    <w:rsid w:val="00981C90"/>
    <w:rsid w:val="00982DF8"/>
    <w:rsid w:val="0098578F"/>
    <w:rsid w:val="0099026C"/>
    <w:rsid w:val="0099331E"/>
    <w:rsid w:val="0099394B"/>
    <w:rsid w:val="00994331"/>
    <w:rsid w:val="009955B8"/>
    <w:rsid w:val="0099715C"/>
    <w:rsid w:val="009A2880"/>
    <w:rsid w:val="009A2913"/>
    <w:rsid w:val="009A61CE"/>
    <w:rsid w:val="009A7549"/>
    <w:rsid w:val="009A7F7A"/>
    <w:rsid w:val="009B4B3A"/>
    <w:rsid w:val="009B5A0B"/>
    <w:rsid w:val="009B6FF9"/>
    <w:rsid w:val="009C10DC"/>
    <w:rsid w:val="009C46DD"/>
    <w:rsid w:val="009C62E9"/>
    <w:rsid w:val="009C7706"/>
    <w:rsid w:val="009C7E45"/>
    <w:rsid w:val="009D4217"/>
    <w:rsid w:val="009D4313"/>
    <w:rsid w:val="009D61C4"/>
    <w:rsid w:val="009E48CE"/>
    <w:rsid w:val="009F251F"/>
    <w:rsid w:val="009F29D1"/>
    <w:rsid w:val="009F3567"/>
    <w:rsid w:val="009F38BA"/>
    <w:rsid w:val="009F4BDF"/>
    <w:rsid w:val="009F55EB"/>
    <w:rsid w:val="00A00F5A"/>
    <w:rsid w:val="00A02BB2"/>
    <w:rsid w:val="00A03104"/>
    <w:rsid w:val="00A046BD"/>
    <w:rsid w:val="00A0535F"/>
    <w:rsid w:val="00A055BC"/>
    <w:rsid w:val="00A07641"/>
    <w:rsid w:val="00A14166"/>
    <w:rsid w:val="00A154BC"/>
    <w:rsid w:val="00A15C95"/>
    <w:rsid w:val="00A20FE8"/>
    <w:rsid w:val="00A21147"/>
    <w:rsid w:val="00A21BF1"/>
    <w:rsid w:val="00A21CC2"/>
    <w:rsid w:val="00A2244C"/>
    <w:rsid w:val="00A2255F"/>
    <w:rsid w:val="00A22EC7"/>
    <w:rsid w:val="00A240EB"/>
    <w:rsid w:val="00A24E23"/>
    <w:rsid w:val="00A31254"/>
    <w:rsid w:val="00A33143"/>
    <w:rsid w:val="00A33749"/>
    <w:rsid w:val="00A344AA"/>
    <w:rsid w:val="00A35CF6"/>
    <w:rsid w:val="00A36A64"/>
    <w:rsid w:val="00A421F2"/>
    <w:rsid w:val="00A424EC"/>
    <w:rsid w:val="00A44DC0"/>
    <w:rsid w:val="00A507C1"/>
    <w:rsid w:val="00A50AE4"/>
    <w:rsid w:val="00A5122B"/>
    <w:rsid w:val="00A52613"/>
    <w:rsid w:val="00A53DB4"/>
    <w:rsid w:val="00A54563"/>
    <w:rsid w:val="00A5642F"/>
    <w:rsid w:val="00A571C0"/>
    <w:rsid w:val="00A573ED"/>
    <w:rsid w:val="00A57C9D"/>
    <w:rsid w:val="00A60518"/>
    <w:rsid w:val="00A60BC5"/>
    <w:rsid w:val="00A62074"/>
    <w:rsid w:val="00A62671"/>
    <w:rsid w:val="00A637BC"/>
    <w:rsid w:val="00A63AA0"/>
    <w:rsid w:val="00A726DF"/>
    <w:rsid w:val="00A74221"/>
    <w:rsid w:val="00A74A4B"/>
    <w:rsid w:val="00A754D0"/>
    <w:rsid w:val="00A76E3B"/>
    <w:rsid w:val="00A77228"/>
    <w:rsid w:val="00A77894"/>
    <w:rsid w:val="00A80577"/>
    <w:rsid w:val="00A82005"/>
    <w:rsid w:val="00A8214D"/>
    <w:rsid w:val="00A82720"/>
    <w:rsid w:val="00A8455F"/>
    <w:rsid w:val="00A84C16"/>
    <w:rsid w:val="00A84FED"/>
    <w:rsid w:val="00A90C34"/>
    <w:rsid w:val="00A9105C"/>
    <w:rsid w:val="00A9217A"/>
    <w:rsid w:val="00A94FE9"/>
    <w:rsid w:val="00AA0920"/>
    <w:rsid w:val="00AA4322"/>
    <w:rsid w:val="00AA564B"/>
    <w:rsid w:val="00AA683E"/>
    <w:rsid w:val="00AA74D9"/>
    <w:rsid w:val="00AB0B84"/>
    <w:rsid w:val="00AB365D"/>
    <w:rsid w:val="00AB6AE0"/>
    <w:rsid w:val="00AB6FB1"/>
    <w:rsid w:val="00AB7D90"/>
    <w:rsid w:val="00AC0441"/>
    <w:rsid w:val="00AC4971"/>
    <w:rsid w:val="00AC6250"/>
    <w:rsid w:val="00AC6D00"/>
    <w:rsid w:val="00AC72C3"/>
    <w:rsid w:val="00AD098D"/>
    <w:rsid w:val="00AD2284"/>
    <w:rsid w:val="00AD27E5"/>
    <w:rsid w:val="00AD2E61"/>
    <w:rsid w:val="00AD4BE3"/>
    <w:rsid w:val="00AD53AC"/>
    <w:rsid w:val="00AD6CD6"/>
    <w:rsid w:val="00AD71BE"/>
    <w:rsid w:val="00AD79D4"/>
    <w:rsid w:val="00AD7D34"/>
    <w:rsid w:val="00AE1259"/>
    <w:rsid w:val="00AE2792"/>
    <w:rsid w:val="00AE4395"/>
    <w:rsid w:val="00AE63B7"/>
    <w:rsid w:val="00AE7CAC"/>
    <w:rsid w:val="00AF33EA"/>
    <w:rsid w:val="00AF36FE"/>
    <w:rsid w:val="00AF55D1"/>
    <w:rsid w:val="00B02CDF"/>
    <w:rsid w:val="00B04281"/>
    <w:rsid w:val="00B04B3A"/>
    <w:rsid w:val="00B0774E"/>
    <w:rsid w:val="00B107CA"/>
    <w:rsid w:val="00B1249D"/>
    <w:rsid w:val="00B20B8F"/>
    <w:rsid w:val="00B23EFF"/>
    <w:rsid w:val="00B24109"/>
    <w:rsid w:val="00B248B4"/>
    <w:rsid w:val="00B24AD9"/>
    <w:rsid w:val="00B25D6A"/>
    <w:rsid w:val="00B277AE"/>
    <w:rsid w:val="00B27BD7"/>
    <w:rsid w:val="00B30BB8"/>
    <w:rsid w:val="00B3480D"/>
    <w:rsid w:val="00B35E95"/>
    <w:rsid w:val="00B36EB3"/>
    <w:rsid w:val="00B401E9"/>
    <w:rsid w:val="00B42D75"/>
    <w:rsid w:val="00B43098"/>
    <w:rsid w:val="00B44E53"/>
    <w:rsid w:val="00B459B4"/>
    <w:rsid w:val="00B45CE5"/>
    <w:rsid w:val="00B45FE3"/>
    <w:rsid w:val="00B46BDD"/>
    <w:rsid w:val="00B5091F"/>
    <w:rsid w:val="00B54BE5"/>
    <w:rsid w:val="00B54D10"/>
    <w:rsid w:val="00B5579F"/>
    <w:rsid w:val="00B55B51"/>
    <w:rsid w:val="00B61F44"/>
    <w:rsid w:val="00B6565E"/>
    <w:rsid w:val="00B66534"/>
    <w:rsid w:val="00B670EA"/>
    <w:rsid w:val="00B70DA4"/>
    <w:rsid w:val="00B76142"/>
    <w:rsid w:val="00B76E30"/>
    <w:rsid w:val="00B85405"/>
    <w:rsid w:val="00B940AE"/>
    <w:rsid w:val="00B94147"/>
    <w:rsid w:val="00B954DE"/>
    <w:rsid w:val="00B972CB"/>
    <w:rsid w:val="00BA19AE"/>
    <w:rsid w:val="00BA33DC"/>
    <w:rsid w:val="00BA3B2A"/>
    <w:rsid w:val="00BA3B7A"/>
    <w:rsid w:val="00BA750D"/>
    <w:rsid w:val="00BB380B"/>
    <w:rsid w:val="00BB3A04"/>
    <w:rsid w:val="00BB3CE1"/>
    <w:rsid w:val="00BB4449"/>
    <w:rsid w:val="00BB4DF4"/>
    <w:rsid w:val="00BB5541"/>
    <w:rsid w:val="00BB57C8"/>
    <w:rsid w:val="00BB5B47"/>
    <w:rsid w:val="00BC403B"/>
    <w:rsid w:val="00BC4463"/>
    <w:rsid w:val="00BC4AA6"/>
    <w:rsid w:val="00BC512C"/>
    <w:rsid w:val="00BD352B"/>
    <w:rsid w:val="00BD71F6"/>
    <w:rsid w:val="00BE2785"/>
    <w:rsid w:val="00BE2F8A"/>
    <w:rsid w:val="00BE39AE"/>
    <w:rsid w:val="00BE4718"/>
    <w:rsid w:val="00BE4A29"/>
    <w:rsid w:val="00BE4E15"/>
    <w:rsid w:val="00BE5832"/>
    <w:rsid w:val="00BE687A"/>
    <w:rsid w:val="00BE7D4B"/>
    <w:rsid w:val="00BF3569"/>
    <w:rsid w:val="00BF3A44"/>
    <w:rsid w:val="00BF6E8C"/>
    <w:rsid w:val="00BF7F3F"/>
    <w:rsid w:val="00C04896"/>
    <w:rsid w:val="00C05558"/>
    <w:rsid w:val="00C062C9"/>
    <w:rsid w:val="00C0716B"/>
    <w:rsid w:val="00C0793C"/>
    <w:rsid w:val="00C11832"/>
    <w:rsid w:val="00C12A0C"/>
    <w:rsid w:val="00C13B04"/>
    <w:rsid w:val="00C1565F"/>
    <w:rsid w:val="00C1728D"/>
    <w:rsid w:val="00C20D57"/>
    <w:rsid w:val="00C23EEC"/>
    <w:rsid w:val="00C24D09"/>
    <w:rsid w:val="00C30CDE"/>
    <w:rsid w:val="00C317AD"/>
    <w:rsid w:val="00C31A7E"/>
    <w:rsid w:val="00C327D4"/>
    <w:rsid w:val="00C34FF1"/>
    <w:rsid w:val="00C35D2D"/>
    <w:rsid w:val="00C406DA"/>
    <w:rsid w:val="00C434E1"/>
    <w:rsid w:val="00C43E1B"/>
    <w:rsid w:val="00C44A06"/>
    <w:rsid w:val="00C51158"/>
    <w:rsid w:val="00C575CA"/>
    <w:rsid w:val="00C57AC5"/>
    <w:rsid w:val="00C6068D"/>
    <w:rsid w:val="00C6332D"/>
    <w:rsid w:val="00C63ABC"/>
    <w:rsid w:val="00C63D8B"/>
    <w:rsid w:val="00C64AE4"/>
    <w:rsid w:val="00C70C6E"/>
    <w:rsid w:val="00C73033"/>
    <w:rsid w:val="00C81A8B"/>
    <w:rsid w:val="00C827B5"/>
    <w:rsid w:val="00C84725"/>
    <w:rsid w:val="00C878A7"/>
    <w:rsid w:val="00C90543"/>
    <w:rsid w:val="00C91C9D"/>
    <w:rsid w:val="00C93BCC"/>
    <w:rsid w:val="00C94511"/>
    <w:rsid w:val="00C95DE4"/>
    <w:rsid w:val="00C9616C"/>
    <w:rsid w:val="00CA339B"/>
    <w:rsid w:val="00CA6AA4"/>
    <w:rsid w:val="00CB1838"/>
    <w:rsid w:val="00CB2879"/>
    <w:rsid w:val="00CB2EF4"/>
    <w:rsid w:val="00CB662C"/>
    <w:rsid w:val="00CC0369"/>
    <w:rsid w:val="00CC0C30"/>
    <w:rsid w:val="00CC11DE"/>
    <w:rsid w:val="00CC253C"/>
    <w:rsid w:val="00CC2603"/>
    <w:rsid w:val="00CC2AEE"/>
    <w:rsid w:val="00CC55C3"/>
    <w:rsid w:val="00CC6AA0"/>
    <w:rsid w:val="00CC7EA4"/>
    <w:rsid w:val="00CD2C18"/>
    <w:rsid w:val="00CD4CB3"/>
    <w:rsid w:val="00CD70D9"/>
    <w:rsid w:val="00CD749E"/>
    <w:rsid w:val="00CD760A"/>
    <w:rsid w:val="00CD76D1"/>
    <w:rsid w:val="00CD7DB6"/>
    <w:rsid w:val="00CE0F05"/>
    <w:rsid w:val="00CE20E9"/>
    <w:rsid w:val="00CE2E5A"/>
    <w:rsid w:val="00CE550B"/>
    <w:rsid w:val="00CE5A20"/>
    <w:rsid w:val="00CF0A64"/>
    <w:rsid w:val="00CF1274"/>
    <w:rsid w:val="00CF62EB"/>
    <w:rsid w:val="00CF6994"/>
    <w:rsid w:val="00CF6C7F"/>
    <w:rsid w:val="00D00609"/>
    <w:rsid w:val="00D0240A"/>
    <w:rsid w:val="00D05BD1"/>
    <w:rsid w:val="00D06889"/>
    <w:rsid w:val="00D07E53"/>
    <w:rsid w:val="00D105D9"/>
    <w:rsid w:val="00D10732"/>
    <w:rsid w:val="00D10F8D"/>
    <w:rsid w:val="00D12271"/>
    <w:rsid w:val="00D17DE9"/>
    <w:rsid w:val="00D23346"/>
    <w:rsid w:val="00D26EED"/>
    <w:rsid w:val="00D31269"/>
    <w:rsid w:val="00D34AF3"/>
    <w:rsid w:val="00D35A1B"/>
    <w:rsid w:val="00D3653D"/>
    <w:rsid w:val="00D40D6C"/>
    <w:rsid w:val="00D41D79"/>
    <w:rsid w:val="00D4364B"/>
    <w:rsid w:val="00D4404D"/>
    <w:rsid w:val="00D51509"/>
    <w:rsid w:val="00D51DA9"/>
    <w:rsid w:val="00D53609"/>
    <w:rsid w:val="00D5614C"/>
    <w:rsid w:val="00D6129F"/>
    <w:rsid w:val="00D63CCC"/>
    <w:rsid w:val="00D64869"/>
    <w:rsid w:val="00D67C77"/>
    <w:rsid w:val="00D7344C"/>
    <w:rsid w:val="00D758CB"/>
    <w:rsid w:val="00D77718"/>
    <w:rsid w:val="00D8094C"/>
    <w:rsid w:val="00D80F48"/>
    <w:rsid w:val="00D87806"/>
    <w:rsid w:val="00D9131C"/>
    <w:rsid w:val="00D9132B"/>
    <w:rsid w:val="00D930AE"/>
    <w:rsid w:val="00D93825"/>
    <w:rsid w:val="00D93B27"/>
    <w:rsid w:val="00D9404D"/>
    <w:rsid w:val="00D95147"/>
    <w:rsid w:val="00DA31BD"/>
    <w:rsid w:val="00DA439E"/>
    <w:rsid w:val="00DA61FB"/>
    <w:rsid w:val="00DB00C0"/>
    <w:rsid w:val="00DB4AE7"/>
    <w:rsid w:val="00DB6715"/>
    <w:rsid w:val="00DC1004"/>
    <w:rsid w:val="00DC2383"/>
    <w:rsid w:val="00DC40A2"/>
    <w:rsid w:val="00DC42DD"/>
    <w:rsid w:val="00DC58E9"/>
    <w:rsid w:val="00DD032C"/>
    <w:rsid w:val="00DD06D5"/>
    <w:rsid w:val="00DD473A"/>
    <w:rsid w:val="00DD5E5E"/>
    <w:rsid w:val="00DD7F85"/>
    <w:rsid w:val="00DE28B3"/>
    <w:rsid w:val="00DE2D7F"/>
    <w:rsid w:val="00DE4B06"/>
    <w:rsid w:val="00DF077A"/>
    <w:rsid w:val="00DF2BEC"/>
    <w:rsid w:val="00DF5490"/>
    <w:rsid w:val="00E0080A"/>
    <w:rsid w:val="00E00CEE"/>
    <w:rsid w:val="00E00D45"/>
    <w:rsid w:val="00E04A88"/>
    <w:rsid w:val="00E05191"/>
    <w:rsid w:val="00E059D3"/>
    <w:rsid w:val="00E05C0E"/>
    <w:rsid w:val="00E133A4"/>
    <w:rsid w:val="00E13619"/>
    <w:rsid w:val="00E14035"/>
    <w:rsid w:val="00E14DF2"/>
    <w:rsid w:val="00E159DF"/>
    <w:rsid w:val="00E17318"/>
    <w:rsid w:val="00E22CD4"/>
    <w:rsid w:val="00E2511A"/>
    <w:rsid w:val="00E273EF"/>
    <w:rsid w:val="00E2743B"/>
    <w:rsid w:val="00E30C7F"/>
    <w:rsid w:val="00E34F67"/>
    <w:rsid w:val="00E35410"/>
    <w:rsid w:val="00E355A1"/>
    <w:rsid w:val="00E36B5F"/>
    <w:rsid w:val="00E37A6C"/>
    <w:rsid w:val="00E40AC4"/>
    <w:rsid w:val="00E431E6"/>
    <w:rsid w:val="00E46D1E"/>
    <w:rsid w:val="00E505C6"/>
    <w:rsid w:val="00E5088E"/>
    <w:rsid w:val="00E51F31"/>
    <w:rsid w:val="00E526E0"/>
    <w:rsid w:val="00E55B71"/>
    <w:rsid w:val="00E563EF"/>
    <w:rsid w:val="00E5772B"/>
    <w:rsid w:val="00E57D0B"/>
    <w:rsid w:val="00E62A70"/>
    <w:rsid w:val="00E62C75"/>
    <w:rsid w:val="00E63B59"/>
    <w:rsid w:val="00E6428B"/>
    <w:rsid w:val="00E6475C"/>
    <w:rsid w:val="00E6614E"/>
    <w:rsid w:val="00E66B01"/>
    <w:rsid w:val="00E704FF"/>
    <w:rsid w:val="00E70C67"/>
    <w:rsid w:val="00E742B8"/>
    <w:rsid w:val="00E77F59"/>
    <w:rsid w:val="00E80014"/>
    <w:rsid w:val="00E838C6"/>
    <w:rsid w:val="00E84992"/>
    <w:rsid w:val="00E87101"/>
    <w:rsid w:val="00E878FF"/>
    <w:rsid w:val="00E90D33"/>
    <w:rsid w:val="00E91081"/>
    <w:rsid w:val="00E929F3"/>
    <w:rsid w:val="00E95B5F"/>
    <w:rsid w:val="00E95C33"/>
    <w:rsid w:val="00E96EDB"/>
    <w:rsid w:val="00EA06D1"/>
    <w:rsid w:val="00EA1F17"/>
    <w:rsid w:val="00EA55EF"/>
    <w:rsid w:val="00EA72D4"/>
    <w:rsid w:val="00EB0EBC"/>
    <w:rsid w:val="00EB45E8"/>
    <w:rsid w:val="00EB4FB1"/>
    <w:rsid w:val="00EC0B4E"/>
    <w:rsid w:val="00EC50BF"/>
    <w:rsid w:val="00EC5B88"/>
    <w:rsid w:val="00ED09A5"/>
    <w:rsid w:val="00ED1085"/>
    <w:rsid w:val="00ED1CEC"/>
    <w:rsid w:val="00ED1EA9"/>
    <w:rsid w:val="00ED33B4"/>
    <w:rsid w:val="00ED3CBD"/>
    <w:rsid w:val="00ED5566"/>
    <w:rsid w:val="00EE0E9A"/>
    <w:rsid w:val="00EE1FCD"/>
    <w:rsid w:val="00EE29BB"/>
    <w:rsid w:val="00EE6215"/>
    <w:rsid w:val="00EE7816"/>
    <w:rsid w:val="00EE797D"/>
    <w:rsid w:val="00EE7C15"/>
    <w:rsid w:val="00F0036D"/>
    <w:rsid w:val="00F043F8"/>
    <w:rsid w:val="00F04519"/>
    <w:rsid w:val="00F056A3"/>
    <w:rsid w:val="00F06F00"/>
    <w:rsid w:val="00F074E2"/>
    <w:rsid w:val="00F11FD5"/>
    <w:rsid w:val="00F12936"/>
    <w:rsid w:val="00F14B8F"/>
    <w:rsid w:val="00F14DAD"/>
    <w:rsid w:val="00F17766"/>
    <w:rsid w:val="00F234D5"/>
    <w:rsid w:val="00F24A0F"/>
    <w:rsid w:val="00F31762"/>
    <w:rsid w:val="00F33265"/>
    <w:rsid w:val="00F33311"/>
    <w:rsid w:val="00F358E9"/>
    <w:rsid w:val="00F361FF"/>
    <w:rsid w:val="00F40DA6"/>
    <w:rsid w:val="00F43E03"/>
    <w:rsid w:val="00F463A2"/>
    <w:rsid w:val="00F46B9B"/>
    <w:rsid w:val="00F519EA"/>
    <w:rsid w:val="00F51FE7"/>
    <w:rsid w:val="00F5304A"/>
    <w:rsid w:val="00F5310E"/>
    <w:rsid w:val="00F539E6"/>
    <w:rsid w:val="00F53D10"/>
    <w:rsid w:val="00F55783"/>
    <w:rsid w:val="00F55D5B"/>
    <w:rsid w:val="00F6418E"/>
    <w:rsid w:val="00F66300"/>
    <w:rsid w:val="00F70261"/>
    <w:rsid w:val="00F7163A"/>
    <w:rsid w:val="00F71FC1"/>
    <w:rsid w:val="00F74D62"/>
    <w:rsid w:val="00F751FC"/>
    <w:rsid w:val="00F80771"/>
    <w:rsid w:val="00F81B56"/>
    <w:rsid w:val="00F8352B"/>
    <w:rsid w:val="00F85EBD"/>
    <w:rsid w:val="00F91115"/>
    <w:rsid w:val="00F9324A"/>
    <w:rsid w:val="00F956DB"/>
    <w:rsid w:val="00F975A2"/>
    <w:rsid w:val="00FA0B15"/>
    <w:rsid w:val="00FA0E19"/>
    <w:rsid w:val="00FA17F0"/>
    <w:rsid w:val="00FA1E3B"/>
    <w:rsid w:val="00FA3ECD"/>
    <w:rsid w:val="00FA4024"/>
    <w:rsid w:val="00FA5C28"/>
    <w:rsid w:val="00FB0890"/>
    <w:rsid w:val="00FB64F8"/>
    <w:rsid w:val="00FB6906"/>
    <w:rsid w:val="00FB6D54"/>
    <w:rsid w:val="00FD2403"/>
    <w:rsid w:val="00FD2A8C"/>
    <w:rsid w:val="00FD5235"/>
    <w:rsid w:val="00FE49DB"/>
    <w:rsid w:val="00FE4C05"/>
    <w:rsid w:val="00FF0281"/>
    <w:rsid w:val="00FF0C73"/>
    <w:rsid w:val="00FF0D77"/>
    <w:rsid w:val="00FF0DAA"/>
    <w:rsid w:val="00FF1787"/>
    <w:rsid w:val="00FF1DE3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5AEA96"/>
  <w15:docId w15:val="{3605F4B3-5B97-5C4B-90E4-65CE5337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35C06"/>
    <w:rPr>
      <w:sz w:val="24"/>
      <w:szCs w:val="24"/>
      <w:lang w:val="de-DE" w:eastAsia="de-DE"/>
    </w:rPr>
  </w:style>
  <w:style w:type="paragraph" w:styleId="berschrift1">
    <w:name w:val="heading 1"/>
    <w:basedOn w:val="titlersos"/>
    <w:next w:val="Standard"/>
    <w:qFormat/>
    <w:rsid w:val="00E77F59"/>
    <w:pPr>
      <w:numPr>
        <w:numId w:val="0"/>
      </w:numPr>
      <w:outlineLvl w:val="0"/>
    </w:pPr>
    <w:rPr>
      <w:b w:val="0"/>
    </w:rPr>
  </w:style>
  <w:style w:type="paragraph" w:styleId="berschrift2">
    <w:name w:val="heading 2"/>
    <w:aliases w:val="Subheading 1"/>
    <w:basedOn w:val="berschrift1"/>
    <w:next w:val="Standard"/>
    <w:qFormat/>
    <w:rsid w:val="00A726DF"/>
    <w:pPr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313D6D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color w:val="333333"/>
      <w:sz w:val="26"/>
      <w:szCs w:val="26"/>
      <w:shd w:val="clear" w:color="auto" w:fill="FFFFFF"/>
      <w:lang w:val="en-GB" w:eastAsia="en-GB"/>
    </w:rPr>
  </w:style>
  <w:style w:type="paragraph" w:styleId="berschrift6">
    <w:name w:val="heading 6"/>
    <w:basedOn w:val="11HeadingE"/>
    <w:next w:val="Standard"/>
    <w:autoRedefine/>
    <w:rsid w:val="00F85EBD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PaperTitle">
    <w:name w:val="01 Paper Title"/>
    <w:next w:val="02Authornames"/>
    <w:autoRedefine/>
    <w:rsid w:val="00841C48"/>
    <w:pPr>
      <w:spacing w:before="180" w:after="120" w:line="216" w:lineRule="auto"/>
      <w:contextualSpacing/>
      <w:jc w:val="center"/>
    </w:pPr>
    <w:rPr>
      <w:rFonts w:ascii="Arial Black" w:hAnsi="Arial Black"/>
      <w:noProof/>
      <w:position w:val="8"/>
      <w:sz w:val="32"/>
      <w:szCs w:val="32"/>
    </w:rPr>
  </w:style>
  <w:style w:type="paragraph" w:customStyle="1" w:styleId="02Authornames">
    <w:name w:val="02 Author names"/>
    <w:autoRedefine/>
    <w:rsid w:val="001977A6"/>
    <w:pPr>
      <w:spacing w:after="120" w:line="240" w:lineRule="exact"/>
      <w:ind w:left="600" w:right="568"/>
      <w:jc w:val="center"/>
    </w:pPr>
    <w:rPr>
      <w:b/>
      <w:noProof/>
      <w:sz w:val="26"/>
      <w:szCs w:val="22"/>
    </w:rPr>
  </w:style>
  <w:style w:type="paragraph" w:customStyle="1" w:styleId="06bMaterialmethodstext">
    <w:name w:val="06b Material &amp; methods text"/>
    <w:basedOn w:val="Standard"/>
    <w:autoRedefine/>
    <w:rsid w:val="005D1949"/>
    <w:pPr>
      <w:tabs>
        <w:tab w:val="left" w:pos="199"/>
      </w:tabs>
      <w:spacing w:after="240"/>
      <w:ind w:firstLine="199"/>
      <w:contextualSpacing/>
      <w:jc w:val="both"/>
    </w:pPr>
    <w:rPr>
      <w:rFonts w:ascii="Palatino-Roman" w:hAnsi="Palatino-Roman" w:cs="Arial"/>
      <w:color w:val="333333"/>
      <w:sz w:val="18"/>
      <w:szCs w:val="20"/>
      <w:shd w:val="clear" w:color="auto" w:fill="FFFFFF"/>
      <w:lang w:val="en-GB" w:eastAsia="en-GB"/>
    </w:rPr>
  </w:style>
  <w:style w:type="paragraph" w:customStyle="1" w:styleId="04Abstract">
    <w:name w:val="04 Abstract"/>
    <w:next w:val="Standard"/>
    <w:autoRedefine/>
    <w:rsid w:val="00082C94"/>
    <w:pPr>
      <w:spacing w:before="120" w:after="120"/>
      <w:jc w:val="both"/>
    </w:pPr>
    <w:rPr>
      <w:sz w:val="19"/>
      <w:szCs w:val="18"/>
    </w:rPr>
  </w:style>
  <w:style w:type="paragraph" w:customStyle="1" w:styleId="07HEADINGA">
    <w:name w:val="07 HEADING A"/>
    <w:next w:val="06aMaintext"/>
    <w:autoRedefine/>
    <w:rsid w:val="00813296"/>
    <w:pPr>
      <w:spacing w:line="240" w:lineRule="exact"/>
    </w:pPr>
    <w:rPr>
      <w:rFonts w:ascii="Arial" w:hAnsi="Arial"/>
      <w:b/>
      <w:sz w:val="19"/>
    </w:rPr>
  </w:style>
  <w:style w:type="paragraph" w:customStyle="1" w:styleId="06aMaintext">
    <w:name w:val="06a Main text"/>
    <w:link w:val="06aMaintextChar"/>
    <w:autoRedefine/>
    <w:rsid w:val="005D1949"/>
    <w:pPr>
      <w:tabs>
        <w:tab w:val="left" w:pos="198"/>
      </w:tabs>
      <w:spacing w:after="240" w:line="220" w:lineRule="exact"/>
      <w:ind w:firstLine="199"/>
      <w:contextualSpacing/>
      <w:jc w:val="both"/>
    </w:pPr>
    <w:rPr>
      <w:spacing w:val="-2"/>
      <w:sz w:val="19"/>
      <w:szCs w:val="18"/>
    </w:rPr>
  </w:style>
  <w:style w:type="paragraph" w:customStyle="1" w:styleId="A1Footnote">
    <w:name w:val="A1 Footnote"/>
    <w:basedOn w:val="Standard"/>
    <w:autoRedefine/>
    <w:rsid w:val="005D742A"/>
    <w:pPr>
      <w:framePr w:w="4763" w:wrap="notBeside" w:hAnchor="margin" w:x="1" w:yAlign="bottom" w:anchorLock="1"/>
      <w:spacing w:before="240" w:after="120"/>
      <w:ind w:right="-36"/>
      <w:contextualSpacing/>
      <w:jc w:val="both"/>
    </w:pPr>
    <w:rPr>
      <w:rFonts w:ascii="Palatino-Roman" w:hAnsi="Palatino-Roman" w:cs="Arial"/>
      <w:color w:val="333333"/>
      <w:sz w:val="16"/>
      <w:szCs w:val="16"/>
      <w:shd w:val="clear" w:color="auto" w:fill="FFFFFF"/>
      <w:lang w:val="en-GB" w:eastAsia="en-GB"/>
    </w:rPr>
  </w:style>
  <w:style w:type="paragraph" w:customStyle="1" w:styleId="13References">
    <w:name w:val="13 References"/>
    <w:autoRedefine/>
    <w:rsid w:val="00AD71BE"/>
    <w:pPr>
      <w:widowControl w:val="0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0"/>
      </w:tabs>
      <w:spacing w:line="200" w:lineRule="exact"/>
      <w:jc w:val="both"/>
    </w:pPr>
    <w:rPr>
      <w:noProof/>
      <w:spacing w:val="2"/>
      <w:sz w:val="18"/>
      <w:szCs w:val="18"/>
    </w:rPr>
  </w:style>
  <w:style w:type="paragraph" w:customStyle="1" w:styleId="03Authoraffiliation">
    <w:name w:val="03 Author affiliation"/>
    <w:autoRedefine/>
    <w:rsid w:val="001B7062"/>
    <w:pPr>
      <w:jc w:val="center"/>
    </w:pPr>
    <w:rPr>
      <w:i/>
      <w:noProof/>
      <w:sz w:val="19"/>
    </w:rPr>
  </w:style>
  <w:style w:type="paragraph" w:customStyle="1" w:styleId="05Keywords">
    <w:name w:val="05 Keywords"/>
    <w:basedOn w:val="04Abstract"/>
    <w:autoRedefine/>
    <w:rsid w:val="00182E73"/>
    <w:pPr>
      <w:spacing w:after="0"/>
      <w:ind w:left="600" w:right="589"/>
      <w:contextualSpacing/>
      <w:jc w:val="center"/>
    </w:pPr>
  </w:style>
  <w:style w:type="paragraph" w:customStyle="1" w:styleId="X1Textlinedonotuse">
    <w:name w:val="X1 Text line (do not use)"/>
    <w:basedOn w:val="05Keywords"/>
    <w:rsid w:val="005D742A"/>
    <w:pPr>
      <w:pBdr>
        <w:bottom w:val="single" w:sz="6" w:space="1" w:color="auto"/>
      </w:pBdr>
      <w:spacing w:before="0"/>
      <w:ind w:left="0" w:right="-11"/>
    </w:pPr>
    <w:rPr>
      <w:szCs w:val="20"/>
    </w:rPr>
  </w:style>
  <w:style w:type="paragraph" w:customStyle="1" w:styleId="F1Figlegend1column">
    <w:name w:val="F1 Fig legend (1 column)"/>
    <w:basedOn w:val="Standard"/>
    <w:link w:val="F1Figlegend1columnChar"/>
    <w:autoRedefine/>
    <w:rsid w:val="00A33143"/>
    <w:pPr>
      <w:framePr w:w="4560" w:hSpace="170" w:wrap="notBeside" w:vAnchor="page" w:hAnchor="margin" w:y="1443"/>
      <w:shd w:val="solid" w:color="FFFFFF" w:fill="FFFFFF"/>
      <w:spacing w:before="120" w:after="240" w:line="190" w:lineRule="exact"/>
      <w:contextualSpacing/>
      <w:jc w:val="both"/>
    </w:pPr>
    <w:rPr>
      <w:rFonts w:ascii="Palatino-Roman" w:hAnsi="Palatino-Roman" w:cs="Arial"/>
      <w:color w:val="333333"/>
      <w:sz w:val="18"/>
      <w:szCs w:val="20"/>
      <w:shd w:val="clear" w:color="auto" w:fill="FFFFFF"/>
      <w:lang w:val="en-GB" w:eastAsia="en-GB"/>
    </w:rPr>
  </w:style>
  <w:style w:type="paragraph" w:customStyle="1" w:styleId="08HeadingB">
    <w:name w:val="08 Heading B"/>
    <w:next w:val="06aMaintext"/>
    <w:autoRedefine/>
    <w:rsid w:val="00747A45"/>
    <w:pPr>
      <w:spacing w:line="240" w:lineRule="exact"/>
    </w:pPr>
    <w:rPr>
      <w:b/>
      <w:i/>
      <w:color w:val="000000"/>
      <w:sz w:val="18"/>
    </w:rPr>
  </w:style>
  <w:style w:type="paragraph" w:customStyle="1" w:styleId="09HeadingC">
    <w:name w:val="09 Heading C"/>
    <w:next w:val="Standard"/>
    <w:rsid w:val="00813296"/>
    <w:pPr>
      <w:spacing w:before="240" w:line="200" w:lineRule="exact"/>
    </w:pPr>
    <w:rPr>
      <w:i/>
      <w:sz w:val="18"/>
    </w:rPr>
  </w:style>
  <w:style w:type="paragraph" w:customStyle="1" w:styleId="10HeadingD">
    <w:name w:val="10 Heading D"/>
    <w:next w:val="Standard"/>
    <w:autoRedefine/>
    <w:rsid w:val="002C3E4A"/>
    <w:pPr>
      <w:spacing w:before="240"/>
      <w:jc w:val="both"/>
    </w:pPr>
    <w:rPr>
      <w:i/>
      <w:sz w:val="19"/>
    </w:rPr>
  </w:style>
  <w:style w:type="paragraph" w:customStyle="1" w:styleId="F2Figlegend2column">
    <w:name w:val="F2 Fig legend (2 column)"/>
    <w:basedOn w:val="Standard"/>
    <w:link w:val="F2Figlegend2columnChar"/>
    <w:autoRedefine/>
    <w:rsid w:val="00A33143"/>
    <w:pPr>
      <w:framePr w:w="9478" w:hSpace="170" w:wrap="notBeside" w:vAnchor="page" w:hAnchor="margin" w:y="1443"/>
      <w:shd w:val="solid" w:color="FFFFFF" w:fill="FFFFFF"/>
      <w:spacing w:before="120" w:after="240" w:line="190" w:lineRule="exact"/>
      <w:contextualSpacing/>
      <w:jc w:val="both"/>
    </w:pPr>
    <w:rPr>
      <w:rFonts w:ascii="Palatino-Roman" w:hAnsi="Palatino-Roman" w:cs="Arial"/>
      <w:color w:val="333333"/>
      <w:sz w:val="18"/>
      <w:szCs w:val="20"/>
      <w:shd w:val="clear" w:color="auto" w:fill="FFFFFF"/>
      <w:lang w:val="en-GB" w:eastAsia="en-GB"/>
    </w:rPr>
  </w:style>
  <w:style w:type="paragraph" w:customStyle="1" w:styleId="12Acknowledgements">
    <w:name w:val="12 Acknowledgements"/>
    <w:basedOn w:val="Standard"/>
    <w:autoRedefine/>
    <w:rsid w:val="00FF1787"/>
    <w:pPr>
      <w:spacing w:before="240" w:after="240"/>
      <w:jc w:val="both"/>
    </w:pPr>
    <w:rPr>
      <w:rFonts w:ascii="Palatino-Roman" w:hAnsi="Palatino-Roman" w:cs="Arial"/>
      <w:color w:val="333333"/>
      <w:sz w:val="18"/>
      <w:szCs w:val="20"/>
      <w:shd w:val="clear" w:color="auto" w:fill="FFFFFF"/>
      <w:lang w:val="en-GB" w:eastAsia="en-GB"/>
    </w:rPr>
  </w:style>
  <w:style w:type="paragraph" w:customStyle="1" w:styleId="A2ESMstatement">
    <w:name w:val="A2 ESM statement"/>
    <w:basedOn w:val="Standard"/>
    <w:autoRedefine/>
    <w:rsid w:val="00747A45"/>
    <w:pPr>
      <w:framePr w:w="4763" w:wrap="notBeside" w:hAnchor="margin" w:x="1" w:yAlign="bottom" w:anchorLock="1"/>
      <w:ind w:right="-36"/>
      <w:jc w:val="both"/>
    </w:pPr>
    <w:rPr>
      <w:rFonts w:ascii="Palatino-Roman" w:hAnsi="Palatino-Roman" w:cs="Arial"/>
      <w:color w:val="333333"/>
      <w:sz w:val="16"/>
      <w:szCs w:val="20"/>
      <w:shd w:val="clear" w:color="auto" w:fill="FFFFFF"/>
      <w:lang w:val="en-GB" w:eastAsia="en-GB"/>
    </w:rPr>
  </w:style>
  <w:style w:type="paragraph" w:customStyle="1" w:styleId="H1Shorttitle">
    <w:name w:val="H1 Short title"/>
    <w:basedOn w:val="Standard"/>
    <w:autoRedefine/>
    <w:rsid w:val="000E4718"/>
    <w:pPr>
      <w:spacing w:after="100" w:afterAutospacing="1"/>
    </w:pPr>
    <w:rPr>
      <w:rFonts w:ascii="Palatino-Roman" w:hAnsi="Palatino-Roman" w:cs="Arial"/>
      <w:color w:val="333333"/>
      <w:sz w:val="18"/>
      <w:szCs w:val="20"/>
      <w:shd w:val="clear" w:color="auto" w:fill="FFFFFF"/>
      <w:lang w:val="en-GB" w:eastAsia="en-GB"/>
    </w:rPr>
  </w:style>
  <w:style w:type="paragraph" w:customStyle="1" w:styleId="11HeadingE">
    <w:name w:val="11 Heading E"/>
    <w:basedOn w:val="10HeadingD"/>
    <w:next w:val="06aMaintext"/>
    <w:autoRedefine/>
    <w:rsid w:val="00F55D5B"/>
    <w:rPr>
      <w:i w:val="0"/>
    </w:rPr>
  </w:style>
  <w:style w:type="paragraph" w:customStyle="1" w:styleId="T1Table1column">
    <w:name w:val="T1 Table (1 column)"/>
    <w:autoRedefine/>
    <w:rsid w:val="00841C48"/>
    <w:pPr>
      <w:framePr w:wrap="around" w:vAnchor="text" w:hAnchor="text" w:y="1"/>
      <w:spacing w:before="2" w:after="2" w:line="200" w:lineRule="exact"/>
      <w:contextualSpacing/>
    </w:pPr>
    <w:rPr>
      <w:noProof/>
      <w:sz w:val="18"/>
    </w:rPr>
  </w:style>
  <w:style w:type="paragraph" w:customStyle="1" w:styleId="T2Table2column">
    <w:name w:val="T2 Table (2 column)"/>
    <w:autoRedefine/>
    <w:rsid w:val="00841C48"/>
    <w:pPr>
      <w:framePr w:w="9478" w:hSpace="170" w:wrap="around" w:vAnchor="page" w:hAnchor="margin" w:y="1443"/>
      <w:spacing w:before="2" w:after="2" w:line="200" w:lineRule="exact"/>
      <w:contextualSpacing/>
    </w:pPr>
    <w:rPr>
      <w:sz w:val="18"/>
      <w:szCs w:val="16"/>
    </w:rPr>
  </w:style>
  <w:style w:type="table" w:customStyle="1" w:styleId="T3Tablegrid">
    <w:name w:val="T3 Table grid"/>
    <w:basedOn w:val="NormaleTabelle"/>
    <w:rsid w:val="003A7A61"/>
    <w:rPr>
      <w:sz w:val="18"/>
      <w:szCs w:val="18"/>
    </w:rPr>
    <w:tblPr>
      <w:jc w:val="center"/>
      <w:tblBorders>
        <w:top w:val="single" w:sz="6" w:space="0" w:color="auto"/>
        <w:bottom w:val="single" w:sz="6" w:space="0" w:color="auto"/>
      </w:tblBorders>
      <w:tblCellMar>
        <w:left w:w="60" w:type="dxa"/>
        <w:right w:w="60" w:type="dxa"/>
      </w:tblCellMar>
    </w:tblPr>
    <w:trPr>
      <w:cantSplit/>
      <w:jc w:val="center"/>
    </w:trPr>
    <w:tcPr>
      <w:vAlign w:val="bottom"/>
    </w:tcPr>
  </w:style>
  <w:style w:type="character" w:customStyle="1" w:styleId="06aMaintextChar">
    <w:name w:val="06a Main text Char"/>
    <w:basedOn w:val="Absatz-Standardschriftart"/>
    <w:link w:val="06aMaintext"/>
    <w:rsid w:val="005D1949"/>
    <w:rPr>
      <w:spacing w:val="-2"/>
      <w:sz w:val="19"/>
      <w:szCs w:val="18"/>
      <w:lang w:val="en-GB" w:eastAsia="en-GB" w:bidi="ar-SA"/>
    </w:rPr>
  </w:style>
  <w:style w:type="character" w:styleId="Hervorhebung">
    <w:name w:val="Emphasis"/>
    <w:basedOn w:val="Absatz-Standardschriftart"/>
    <w:uiPriority w:val="20"/>
    <w:qFormat/>
    <w:rsid w:val="00B85405"/>
    <w:rPr>
      <w:i/>
      <w:iCs/>
    </w:rPr>
  </w:style>
  <w:style w:type="paragraph" w:styleId="Titel">
    <w:name w:val="Title"/>
    <w:basedOn w:val="01PaperTitle"/>
    <w:next w:val="Standard"/>
    <w:link w:val="TitelZchn"/>
    <w:qFormat/>
    <w:rsid w:val="00E77F59"/>
    <w:pPr>
      <w:spacing w:line="240" w:lineRule="auto"/>
    </w:pPr>
  </w:style>
  <w:style w:type="character" w:customStyle="1" w:styleId="TitelZchn">
    <w:name w:val="Titel Zchn"/>
    <w:basedOn w:val="Absatz-Standardschriftart"/>
    <w:link w:val="Titel"/>
    <w:rsid w:val="00E77F59"/>
    <w:rPr>
      <w:rFonts w:ascii="Arial Black" w:hAnsi="Arial Black"/>
      <w:noProof/>
      <w:position w:val="8"/>
      <w:sz w:val="32"/>
      <w:szCs w:val="32"/>
    </w:rPr>
  </w:style>
  <w:style w:type="character" w:customStyle="1" w:styleId="F1Figlegend1columnChar">
    <w:name w:val="F1 Fig legend (1 column) Char"/>
    <w:basedOn w:val="Absatz-Standardschriftart"/>
    <w:link w:val="F1Figlegend1column"/>
    <w:rsid w:val="00A33143"/>
    <w:rPr>
      <w:sz w:val="18"/>
      <w:lang w:val="en-GB" w:eastAsia="en-GB" w:bidi="ar-SA"/>
    </w:rPr>
  </w:style>
  <w:style w:type="character" w:customStyle="1" w:styleId="F2Figlegend2columnChar">
    <w:name w:val="F2 Fig legend (2 column) Char"/>
    <w:basedOn w:val="Absatz-Standardschriftart"/>
    <w:link w:val="F2Figlegend2column"/>
    <w:rsid w:val="00A33143"/>
    <w:rPr>
      <w:sz w:val="18"/>
      <w:lang w:val="en-GB" w:eastAsia="en-GB" w:bidi="ar-SA"/>
    </w:rPr>
  </w:style>
  <w:style w:type="paragraph" w:customStyle="1" w:styleId="F3Figstyle1column">
    <w:name w:val="F3 Fig style (1 column)"/>
    <w:basedOn w:val="Standard"/>
    <w:next w:val="F1Figlegend1column"/>
    <w:autoRedefine/>
    <w:rsid w:val="00C062C9"/>
    <w:pPr>
      <w:framePr w:w="4560" w:hSpace="170" w:wrap="notBeside" w:vAnchor="page" w:hAnchor="margin" w:y="1443"/>
      <w:shd w:val="solid" w:color="FFFFFF" w:fill="FFFFFF"/>
      <w:spacing w:before="160" w:after="40"/>
      <w:jc w:val="center"/>
    </w:pPr>
    <w:rPr>
      <w:rFonts w:ascii="Palatino-Roman" w:hAnsi="Palatino-Roman" w:cs="Arial"/>
      <w:color w:val="333333"/>
      <w:sz w:val="20"/>
      <w:szCs w:val="20"/>
      <w:shd w:val="clear" w:color="auto" w:fill="FFFFFF"/>
      <w:lang w:val="en-GB" w:eastAsia="en-GB"/>
    </w:rPr>
  </w:style>
  <w:style w:type="paragraph" w:customStyle="1" w:styleId="F4Figstyle2column">
    <w:name w:val="F4 Fig style (2 column)"/>
    <w:basedOn w:val="Standard"/>
    <w:next w:val="F2Figlegend2column"/>
    <w:autoRedefine/>
    <w:rsid w:val="00841C48"/>
    <w:pPr>
      <w:framePr w:w="9478" w:hSpace="170" w:wrap="notBeside" w:vAnchor="page" w:hAnchor="margin" w:y="1443"/>
      <w:shd w:val="solid" w:color="FFFFFF" w:fill="FFFFFF"/>
      <w:spacing w:before="160" w:after="40"/>
      <w:contextualSpacing/>
      <w:jc w:val="center"/>
    </w:pPr>
    <w:rPr>
      <w:rFonts w:ascii="Palatino-Roman" w:hAnsi="Palatino-Roman" w:cs="Arial"/>
      <w:color w:val="333333"/>
      <w:sz w:val="20"/>
      <w:szCs w:val="20"/>
      <w:shd w:val="clear" w:color="auto" w:fill="FFFFFF"/>
      <w:lang w:val="en-GB" w:eastAsia="en-GB"/>
    </w:rPr>
  </w:style>
  <w:style w:type="paragraph" w:styleId="Listenabsatz">
    <w:name w:val="List Paragraph"/>
    <w:basedOn w:val="Standard"/>
    <w:uiPriority w:val="34"/>
    <w:qFormat/>
    <w:rsid w:val="009418F0"/>
    <w:pPr>
      <w:ind w:left="720"/>
    </w:pPr>
    <w:rPr>
      <w:rFonts w:ascii="Palatino-Roman" w:hAnsi="Palatino-Roman" w:cs="Arial"/>
      <w:color w:val="333333"/>
      <w:sz w:val="20"/>
      <w:szCs w:val="20"/>
      <w:shd w:val="clear" w:color="auto" w:fill="FFFFFF"/>
      <w:lang w:val="en-GB" w:eastAsia="en-GB"/>
    </w:rPr>
  </w:style>
  <w:style w:type="character" w:customStyle="1" w:styleId="apple-converted-space">
    <w:name w:val="apple-converted-space"/>
    <w:basedOn w:val="Absatz-Standardschriftart"/>
    <w:rsid w:val="009418F0"/>
  </w:style>
  <w:style w:type="character" w:styleId="Fett">
    <w:name w:val="Strong"/>
    <w:basedOn w:val="Absatz-Standardschriftart"/>
    <w:uiPriority w:val="22"/>
    <w:qFormat/>
    <w:rsid w:val="009418F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418F0"/>
    <w:rPr>
      <w:color w:val="0000FF"/>
      <w:u w:val="single"/>
    </w:rPr>
  </w:style>
  <w:style w:type="paragraph" w:customStyle="1" w:styleId="titlersos">
    <w:name w:val="title rsos"/>
    <w:basedOn w:val="Standard"/>
    <w:link w:val="titlersosChar"/>
    <w:rsid w:val="0034068D"/>
    <w:pPr>
      <w:numPr>
        <w:numId w:val="15"/>
      </w:numPr>
    </w:pPr>
    <w:rPr>
      <w:rFonts w:ascii="MyriadPro-Cond" w:hAnsi="MyriadPro-Cond" w:cs="Arial"/>
      <w:b/>
      <w:color w:val="333333"/>
      <w:sz w:val="36"/>
      <w:szCs w:val="36"/>
      <w:shd w:val="clear" w:color="auto" w:fill="FFFFFF"/>
      <w:lang w:val="en-GB" w:eastAsia="en-GB"/>
    </w:rPr>
  </w:style>
  <w:style w:type="character" w:customStyle="1" w:styleId="titlersosChar">
    <w:name w:val="title rsos Char"/>
    <w:basedOn w:val="Absatz-Standardschriftart"/>
    <w:link w:val="titlersos"/>
    <w:rsid w:val="0034068D"/>
    <w:rPr>
      <w:rFonts w:ascii="MyriadPro-Cond" w:hAnsi="MyriadPro-Cond"/>
      <w:b/>
      <w:sz w:val="36"/>
      <w:szCs w:val="36"/>
    </w:rPr>
  </w:style>
  <w:style w:type="paragraph" w:styleId="Sprechblasentext">
    <w:name w:val="Balloon Text"/>
    <w:basedOn w:val="Standard"/>
    <w:link w:val="SprechblasentextZchn"/>
    <w:rsid w:val="00394285"/>
    <w:rPr>
      <w:rFonts w:ascii="Tahoma" w:hAnsi="Tahoma" w:cs="Tahoma"/>
      <w:color w:val="333333"/>
      <w:sz w:val="16"/>
      <w:szCs w:val="16"/>
      <w:shd w:val="clear" w:color="auto" w:fill="FFFFFF"/>
      <w:lang w:val="en-GB" w:eastAsia="en-GB"/>
    </w:rPr>
  </w:style>
  <w:style w:type="character" w:customStyle="1" w:styleId="SprechblasentextZchn">
    <w:name w:val="Sprechblasentext Zchn"/>
    <w:basedOn w:val="Absatz-Standardschriftart"/>
    <w:link w:val="Sprechblasentext"/>
    <w:rsid w:val="0039428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45BEE"/>
    <w:pPr>
      <w:spacing w:before="100" w:beforeAutospacing="1" w:after="100" w:afterAutospacing="1"/>
    </w:pPr>
    <w:rPr>
      <w:rFonts w:ascii="Palatino-Roman" w:hAnsi="Palatino-Roman" w:cs="Arial"/>
      <w:color w:val="333333"/>
      <w:sz w:val="20"/>
      <w:shd w:val="clear" w:color="auto" w:fill="FFFFFF"/>
      <w:lang w:val="en-GB" w:eastAsia="en-GB"/>
    </w:rPr>
  </w:style>
  <w:style w:type="character" w:styleId="Kommentarzeichen">
    <w:name w:val="annotation reference"/>
    <w:basedOn w:val="Absatz-Standardschriftart"/>
    <w:rsid w:val="00275D8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75D87"/>
    <w:rPr>
      <w:rFonts w:ascii="Palatino-Roman" w:hAnsi="Palatino-Roman" w:cs="Arial"/>
      <w:color w:val="333333"/>
      <w:sz w:val="20"/>
      <w:szCs w:val="20"/>
      <w:shd w:val="clear" w:color="auto" w:fill="FFFFFF"/>
      <w:lang w:val="en-GB" w:eastAsia="en-GB"/>
    </w:rPr>
  </w:style>
  <w:style w:type="character" w:customStyle="1" w:styleId="KommentartextZchn">
    <w:name w:val="Kommentartext Zchn"/>
    <w:basedOn w:val="Absatz-Standardschriftart"/>
    <w:link w:val="Kommentartext"/>
    <w:rsid w:val="00275D87"/>
  </w:style>
  <w:style w:type="paragraph" w:styleId="Kommentarthema">
    <w:name w:val="annotation subject"/>
    <w:basedOn w:val="Kommentartext"/>
    <w:next w:val="Kommentartext"/>
    <w:link w:val="KommentarthemaZchn"/>
    <w:rsid w:val="00275D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75D87"/>
    <w:rPr>
      <w:b/>
      <w:bCs/>
    </w:rPr>
  </w:style>
  <w:style w:type="character" w:styleId="BesuchterLink">
    <w:name w:val="FollowedHyperlink"/>
    <w:basedOn w:val="Absatz-Standardschriftart"/>
    <w:rsid w:val="006A72E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semiHidden/>
    <w:unhideWhenUsed/>
    <w:rsid w:val="00E77F5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7F59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77F59"/>
    <w:pPr>
      <w:tabs>
        <w:tab w:val="center" w:pos="4680"/>
        <w:tab w:val="right" w:pos="9360"/>
      </w:tabs>
    </w:pPr>
    <w:rPr>
      <w:rFonts w:asciiTheme="minorHAnsi" w:eastAsiaTheme="minorEastAsia" w:hAnsiTheme="minorHAnsi" w:cs="Arial"/>
      <w:color w:val="333333"/>
      <w:sz w:val="22"/>
      <w:szCs w:val="22"/>
      <w:shd w:val="clear" w:color="auto" w:fill="FFFFFF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77F59"/>
    <w:rPr>
      <w:rFonts w:asciiTheme="minorHAnsi" w:eastAsiaTheme="minorEastAsia" w:hAnsiTheme="minorHAnsi"/>
      <w:sz w:val="22"/>
      <w:szCs w:val="22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182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F5EE1"/>
    <w:rPr>
      <w:sz w:val="24"/>
      <w:szCs w:val="24"/>
      <w:lang w:val="de-DE" w:eastAsia="de-DE"/>
    </w:rPr>
  </w:style>
  <w:style w:type="paragraph" w:customStyle="1" w:styleId="EndNoteBibliography">
    <w:name w:val="EndNote Bibliography"/>
    <w:basedOn w:val="Standard"/>
    <w:link w:val="EndNoteBibliographyChar"/>
    <w:rsid w:val="00B36EB3"/>
    <w:pPr>
      <w:spacing w:after="160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B36EB3"/>
    <w:rPr>
      <w:rFonts w:ascii="Calibri" w:eastAsiaTheme="minorHAnsi" w:hAnsi="Calibri" w:cs="Calibri"/>
      <w:noProof/>
      <w:sz w:val="22"/>
      <w:szCs w:val="22"/>
      <w:lang w:val="en-US" w:eastAsia="en-US"/>
    </w:rPr>
  </w:style>
  <w:style w:type="paragraph" w:customStyle="1" w:styleId="Standa1">
    <w:name w:val="Standa1"/>
    <w:uiPriority w:val="99"/>
    <w:rsid w:val="00067F76"/>
    <w:pPr>
      <w:spacing w:after="200" w:line="276" w:lineRule="auto"/>
    </w:pPr>
    <w:rPr>
      <w:rFonts w:ascii="Calibri" w:hAnsi="Calibri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596">
          <w:marLeft w:val="0"/>
          <w:marRight w:val="0"/>
          <w:marTop w:val="0"/>
          <w:marBottom w:val="0"/>
          <w:divBdr>
            <w:top w:val="none" w:sz="0" w:space="0" w:color="DCDCDC"/>
            <w:left w:val="none" w:sz="0" w:space="0" w:color="DCDCDC"/>
            <w:bottom w:val="none" w:sz="0" w:space="0" w:color="DCDCDC"/>
            <w:right w:val="none" w:sz="0" w:space="0" w:color="DCDCDC"/>
          </w:divBdr>
          <w:divsChild>
            <w:div w:id="2116052721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single" w:sz="4" w:space="0" w:color="DCDCDC"/>
                <w:bottom w:val="single" w:sz="4" w:space="0" w:color="DCDCDC"/>
                <w:right w:val="single" w:sz="4" w:space="0" w:color="DCDCDC"/>
              </w:divBdr>
              <w:divsChild>
                <w:div w:id="18852156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FFFFFF"/>
                    <w:bottom w:val="single" w:sz="2" w:space="0" w:color="auto"/>
                    <w:right w:val="single" w:sz="48" w:space="0" w:color="FFFFFF"/>
                  </w:divBdr>
                  <w:divsChild>
                    <w:div w:id="102503642">
                      <w:marLeft w:val="-12"/>
                      <w:marRight w:val="-12"/>
                      <w:marTop w:val="0"/>
                      <w:marBottom w:val="0"/>
                      <w:divBdr>
                        <w:top w:val="single" w:sz="2" w:space="0" w:color="DCDCDC"/>
                        <w:left w:val="single" w:sz="4" w:space="0" w:color="DCDCDC"/>
                        <w:bottom w:val="single" w:sz="2" w:space="0" w:color="DCDCDC"/>
                        <w:right w:val="single" w:sz="4" w:space="0" w:color="DCDCDC"/>
                      </w:divBdr>
                      <w:divsChild>
                        <w:div w:id="388310145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rlottew\AppData\Local\Microsoft\Windows\Temporary%20Internet%20Files\Content.Outlook\MGRVQ7Z3\RSPB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5A6CA-9F12-274E-8A25-9037E00C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C:\Users\charlottew\AppData\Local\Microsoft\Windows\Temporary Internet Files\Content.Outlook\MGRVQ7Z3\RSPB_template.dot</Template>
  <TotalTime>0</TotalTime>
  <Pages>2</Pages>
  <Words>545</Words>
  <Characters>3438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 R Soc B template (v. 1.0)</vt:lpstr>
      <vt:lpstr>Proc R Soc B template (v. 1.0)</vt:lpstr>
    </vt:vector>
  </TitlesOfParts>
  <Company>Royal Society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 R Soc B template (v. 1.0)</dc:title>
  <dc:creator>charlottew</dc:creator>
  <cp:lastModifiedBy>Eva-Maria Nöthig</cp:lastModifiedBy>
  <cp:revision>3</cp:revision>
  <cp:lastPrinted>2020-01-22T10:30:00Z</cp:lastPrinted>
  <dcterms:created xsi:type="dcterms:W3CDTF">2020-01-29T16:34:00Z</dcterms:created>
  <dcterms:modified xsi:type="dcterms:W3CDTF">2020-01-29T16:35:00Z</dcterms:modified>
</cp:coreProperties>
</file>