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FE" w:rsidRDefault="009156FE" w:rsidP="006A4122">
      <w:pPr>
        <w:spacing w:line="360" w:lineRule="auto"/>
        <w:rPr>
          <w:rFonts w:asciiTheme="minorHAnsi" w:hAnsiTheme="minorHAnsi"/>
          <w:b/>
          <w:sz w:val="22"/>
          <w:szCs w:val="22"/>
          <w:lang w:eastAsia="zh-CN"/>
        </w:rPr>
      </w:pPr>
      <w:proofErr w:type="gramStart"/>
      <w:r w:rsidRPr="009156FE">
        <w:rPr>
          <w:rFonts w:asciiTheme="minorHAnsi" w:hAnsiTheme="minorHAnsi"/>
          <w:b/>
          <w:sz w:val="22"/>
          <w:szCs w:val="22"/>
          <w:lang w:eastAsia="zh-CN"/>
        </w:rPr>
        <w:t xml:space="preserve">Additional file </w:t>
      </w:r>
      <w:r w:rsidR="00663149">
        <w:rPr>
          <w:rFonts w:asciiTheme="minorHAnsi" w:hAnsiTheme="minorHAnsi" w:hint="eastAsia"/>
          <w:b/>
          <w:sz w:val="22"/>
          <w:szCs w:val="22"/>
          <w:lang w:eastAsia="zh-CN"/>
        </w:rPr>
        <w:t>3</w:t>
      </w:r>
      <w:bookmarkStart w:id="0" w:name="_GoBack"/>
      <w:bookmarkEnd w:id="0"/>
      <w:r w:rsidRPr="009156FE">
        <w:rPr>
          <w:rFonts w:asciiTheme="minorHAnsi" w:hAnsiTheme="minorHAnsi"/>
          <w:b/>
          <w:sz w:val="22"/>
          <w:szCs w:val="22"/>
          <w:lang w:eastAsia="zh-CN"/>
        </w:rPr>
        <w:t>.</w:t>
      </w:r>
      <w:proofErr w:type="gramEnd"/>
      <w:r w:rsidR="006A4122" w:rsidRPr="006A4122">
        <w:rPr>
          <w:rFonts w:asciiTheme="minorHAnsi" w:hAnsiTheme="minorHAnsi"/>
          <w:b/>
          <w:sz w:val="22"/>
          <w:szCs w:val="22"/>
          <w:lang w:eastAsia="zh-CN"/>
        </w:rPr>
        <w:t xml:space="preserve"> Primers used for the amplification and sequencing of the mitochondrial genome</w:t>
      </w:r>
      <w:r>
        <w:rPr>
          <w:rFonts w:asciiTheme="minorHAnsi" w:hAnsiTheme="minorHAnsi" w:hint="eastAsia"/>
          <w:b/>
          <w:sz w:val="22"/>
          <w:szCs w:val="22"/>
          <w:lang w:eastAsia="zh-CN"/>
        </w:rPr>
        <w:t>s</w:t>
      </w:r>
      <w:r w:rsidR="006A4122" w:rsidRPr="006A4122">
        <w:rPr>
          <w:rFonts w:asciiTheme="minorHAnsi" w:hAnsiTheme="minorHAnsi"/>
          <w:b/>
          <w:sz w:val="22"/>
          <w:szCs w:val="22"/>
          <w:lang w:eastAsia="zh-CN"/>
        </w:rPr>
        <w:t xml:space="preserve"> of </w:t>
      </w:r>
      <w:r w:rsidR="006A4122" w:rsidRPr="006A4122">
        <w:rPr>
          <w:rFonts w:asciiTheme="minorHAnsi" w:hAnsiTheme="minorHAnsi"/>
          <w:b/>
          <w:i/>
          <w:sz w:val="22"/>
          <w:szCs w:val="22"/>
          <w:lang w:eastAsia="zh-CN"/>
        </w:rPr>
        <w:t>Gammarus pisinnus</w:t>
      </w:r>
      <w:r>
        <w:rPr>
          <w:rFonts w:asciiTheme="minorHAnsi" w:hAnsiTheme="minorHAnsi" w:hint="eastAsia"/>
          <w:b/>
          <w:i/>
          <w:sz w:val="22"/>
          <w:szCs w:val="22"/>
          <w:lang w:eastAsia="zh-CN"/>
        </w:rPr>
        <w:t xml:space="preserve"> </w:t>
      </w:r>
      <w:r w:rsidRPr="009156FE">
        <w:rPr>
          <w:rFonts w:asciiTheme="minorHAnsi" w:hAnsiTheme="minorHAnsi" w:hint="eastAsia"/>
          <w:b/>
          <w:sz w:val="22"/>
          <w:szCs w:val="22"/>
          <w:lang w:eastAsia="zh-CN"/>
        </w:rPr>
        <w:t>and</w:t>
      </w:r>
      <w:r>
        <w:rPr>
          <w:rFonts w:asciiTheme="minorHAnsi" w:hAnsiTheme="minorHAnsi" w:hint="eastAsia"/>
          <w:b/>
          <w:i/>
          <w:sz w:val="22"/>
          <w:szCs w:val="22"/>
          <w:lang w:eastAsia="zh-CN"/>
        </w:rPr>
        <w:t xml:space="preserve"> </w:t>
      </w:r>
      <w:r w:rsidRPr="006A4122">
        <w:rPr>
          <w:rFonts w:asciiTheme="minorHAnsi" w:hAnsiTheme="minorHAnsi"/>
          <w:b/>
          <w:i/>
          <w:sz w:val="22"/>
          <w:szCs w:val="22"/>
          <w:lang w:eastAsia="zh-CN"/>
        </w:rPr>
        <w:t>Gammarus lacustris</w:t>
      </w:r>
      <w:r w:rsidR="006A4122" w:rsidRPr="006A4122">
        <w:rPr>
          <w:rFonts w:asciiTheme="minorHAnsi" w:hAnsiTheme="minorHAnsi"/>
          <w:b/>
          <w:sz w:val="22"/>
          <w:szCs w:val="22"/>
          <w:lang w:eastAsia="zh-CN"/>
        </w:rPr>
        <w:t xml:space="preserve">. </w:t>
      </w:r>
    </w:p>
    <w:p w:rsidR="006A4122" w:rsidRPr="006A4122" w:rsidRDefault="009156FE" w:rsidP="006A4122">
      <w:pPr>
        <w:spacing w:line="360" w:lineRule="auto"/>
        <w:rPr>
          <w:rFonts w:asciiTheme="minorHAnsi" w:hAnsiTheme="minorHAnsi"/>
          <w:sz w:val="22"/>
          <w:szCs w:val="22"/>
          <w:lang w:eastAsia="zh-CN"/>
        </w:rPr>
      </w:pPr>
      <w:r w:rsidRPr="009156FE">
        <w:rPr>
          <w:rFonts w:asciiTheme="minorHAnsi" w:hAnsiTheme="minorHAnsi"/>
          <w:i/>
          <w:sz w:val="22"/>
          <w:szCs w:val="22"/>
          <w:lang w:eastAsia="zh-CN"/>
        </w:rPr>
        <w:t>Gammarus pisinnus</w:t>
      </w:r>
      <w:r w:rsidRPr="009156FE">
        <w:rPr>
          <w:rFonts w:asciiTheme="minorHAnsi" w:hAnsiTheme="minorHAnsi" w:hint="eastAsia"/>
          <w:sz w:val="22"/>
          <w:szCs w:val="22"/>
          <w:lang w:eastAsia="zh-CN"/>
        </w:rPr>
        <w:t xml:space="preserve"> </w:t>
      </w:r>
    </w:p>
    <w:tbl>
      <w:tblPr>
        <w:tblW w:w="833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1358"/>
        <w:gridCol w:w="1406"/>
        <w:gridCol w:w="3402"/>
        <w:gridCol w:w="992"/>
      </w:tblGrid>
      <w:tr w:rsidR="00EE34F2" w:rsidRPr="006A4122">
        <w:tc>
          <w:tcPr>
            <w:tcW w:w="1172" w:type="dxa"/>
            <w:tcBorders>
              <w:bottom w:val="single" w:sz="4" w:space="0" w:color="000000"/>
            </w:tcBorders>
            <w:vAlign w:val="center"/>
          </w:tcPr>
          <w:p w:rsidR="00EE34F2" w:rsidRPr="006A4122" w:rsidRDefault="0038001C" w:rsidP="006A41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宋体" w:hAnsiTheme="minorHAnsi"/>
                <w:b/>
                <w:color w:val="231F20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b/>
                <w:color w:val="231F20"/>
                <w:sz w:val="22"/>
                <w:szCs w:val="22"/>
                <w:lang w:val="en-US" w:eastAsia="zh-CN"/>
              </w:rPr>
              <w:t>Fragment</w:t>
            </w:r>
          </w:p>
          <w:p w:rsidR="00EE34F2" w:rsidRPr="006A4122" w:rsidRDefault="0038001C" w:rsidP="006A41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宋体" w:hAnsiTheme="minorHAnsi"/>
                <w:b/>
                <w:color w:val="231F20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b/>
                <w:color w:val="231F20"/>
                <w:sz w:val="22"/>
                <w:szCs w:val="22"/>
                <w:lang w:val="en-US" w:eastAsia="zh-CN"/>
              </w:rPr>
              <w:t>No.</w:t>
            </w:r>
          </w:p>
        </w:tc>
        <w:tc>
          <w:tcPr>
            <w:tcW w:w="1358" w:type="dxa"/>
            <w:tcBorders>
              <w:bottom w:val="single" w:sz="4" w:space="0" w:color="000000"/>
            </w:tcBorders>
            <w:vAlign w:val="center"/>
          </w:tcPr>
          <w:p w:rsidR="00EE34F2" w:rsidRPr="006A4122" w:rsidRDefault="0038001C" w:rsidP="006A41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宋体" w:hAnsiTheme="minorHAnsi"/>
                <w:b/>
                <w:color w:val="231F20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b/>
                <w:color w:val="231F20"/>
                <w:sz w:val="22"/>
                <w:szCs w:val="22"/>
                <w:lang w:val="en-US" w:eastAsia="zh-CN"/>
              </w:rPr>
              <w:t>Gene or</w:t>
            </w:r>
          </w:p>
          <w:p w:rsidR="00EE34F2" w:rsidRPr="006A4122" w:rsidRDefault="0038001C" w:rsidP="006A41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宋体" w:hAnsiTheme="minorHAnsi"/>
                <w:b/>
                <w:color w:val="231F20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b/>
                <w:color w:val="231F20"/>
                <w:sz w:val="22"/>
                <w:szCs w:val="22"/>
                <w:lang w:val="en-US" w:eastAsia="zh-CN"/>
              </w:rPr>
              <w:t>region</w:t>
            </w:r>
          </w:p>
        </w:tc>
        <w:tc>
          <w:tcPr>
            <w:tcW w:w="1406" w:type="dxa"/>
            <w:tcBorders>
              <w:bottom w:val="single" w:sz="4" w:space="0" w:color="000000"/>
            </w:tcBorders>
            <w:vAlign w:val="center"/>
          </w:tcPr>
          <w:p w:rsidR="00EE34F2" w:rsidRPr="006A4122" w:rsidRDefault="0038001C" w:rsidP="006A41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宋体" w:hAnsiTheme="minorHAnsi"/>
                <w:b/>
                <w:color w:val="231F20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b/>
                <w:color w:val="231F20"/>
                <w:sz w:val="22"/>
                <w:szCs w:val="22"/>
                <w:lang w:val="en-US" w:eastAsia="zh-CN"/>
              </w:rPr>
              <w:t>Primer</w:t>
            </w:r>
          </w:p>
          <w:p w:rsidR="00EE34F2" w:rsidRPr="006A4122" w:rsidRDefault="0038001C" w:rsidP="006A41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宋体" w:hAnsiTheme="minorHAnsi"/>
                <w:b/>
                <w:color w:val="231F20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b/>
                <w:color w:val="231F20"/>
                <w:sz w:val="22"/>
                <w:szCs w:val="22"/>
                <w:lang w:val="en-US" w:eastAsia="zh-CN"/>
              </w:rPr>
              <w:t>name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EE34F2" w:rsidRPr="006A4122" w:rsidRDefault="0038001C" w:rsidP="006A41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宋体" w:hAnsiTheme="minorHAnsi"/>
                <w:b/>
                <w:color w:val="231F20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b/>
                <w:color w:val="231F20"/>
                <w:sz w:val="22"/>
                <w:szCs w:val="22"/>
                <w:lang w:val="en-US" w:eastAsia="zh-CN"/>
              </w:rPr>
              <w:t>Sequence (5’-3’)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EE34F2" w:rsidRPr="006A4122" w:rsidRDefault="0038001C" w:rsidP="006A41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宋体" w:hAnsiTheme="minorHAnsi"/>
                <w:b/>
                <w:color w:val="231F20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b/>
                <w:color w:val="231F20"/>
                <w:sz w:val="22"/>
                <w:szCs w:val="22"/>
                <w:lang w:val="en-US" w:eastAsia="zh-CN"/>
              </w:rPr>
              <w:t>Length</w:t>
            </w:r>
          </w:p>
          <w:p w:rsidR="00EE34F2" w:rsidRPr="006A4122" w:rsidRDefault="0038001C" w:rsidP="006A41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宋体" w:hAnsiTheme="minorHAnsi"/>
                <w:b/>
                <w:color w:val="231F20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b/>
                <w:color w:val="231F20"/>
                <w:sz w:val="22"/>
                <w:szCs w:val="22"/>
                <w:lang w:val="en-US" w:eastAsia="zh-CN"/>
              </w:rPr>
              <w:t>(bp)</w:t>
            </w:r>
          </w:p>
        </w:tc>
      </w:tr>
      <w:tr w:rsidR="00EE34F2" w:rsidRPr="006A4122">
        <w:trPr>
          <w:trHeight w:hRule="exact" w:val="455"/>
        </w:trPr>
        <w:tc>
          <w:tcPr>
            <w:tcW w:w="1172" w:type="dxa"/>
            <w:tcBorders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F1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  <w:t>ND2</w:t>
            </w:r>
          </w:p>
        </w:tc>
        <w:tc>
          <w:tcPr>
            <w:tcW w:w="1406" w:type="dxa"/>
            <w:tcBorders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XAF1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GATTTTTAGCTTGACTTGG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698</w:t>
            </w:r>
          </w:p>
        </w:tc>
      </w:tr>
      <w:tr w:rsidR="00EE34F2" w:rsidRPr="006A4122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EE34F2" w:rsidRPr="006A4122" w:rsidRDefault="00EE34F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EE34F2" w:rsidRPr="006A4122" w:rsidRDefault="00EE34F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XAR1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AGTTAACTGGGTAATGAC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E34F2" w:rsidRPr="006A4122" w:rsidRDefault="00EE34F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</w:tr>
      <w:tr w:rsidR="00EE34F2" w:rsidRPr="006A4122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F2</w:t>
            </w: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  <w:t>ND2-C0X1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XAF2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GTACTAATTTCTCTTTTGGTGC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937</w:t>
            </w:r>
          </w:p>
        </w:tc>
      </w:tr>
      <w:tr w:rsidR="00EE34F2" w:rsidRPr="006A4122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EE34F2" w:rsidRPr="006A4122" w:rsidRDefault="00EE34F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EE34F2" w:rsidRPr="006A4122" w:rsidRDefault="00EE34F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XAR2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GCAAGATCCACAGCTGCTCC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E34F2" w:rsidRPr="006A4122" w:rsidRDefault="00EE34F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</w:tr>
      <w:tr w:rsidR="00EE34F2" w:rsidRPr="006A4122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F3</w:t>
            </w: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  <w:t>COX1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XAF3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GATTATTACCTCCTTCTCTAAC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968</w:t>
            </w:r>
          </w:p>
        </w:tc>
      </w:tr>
      <w:tr w:rsidR="00EE34F2" w:rsidRPr="006A4122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EE34F2" w:rsidRPr="006A4122" w:rsidRDefault="00EE34F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EE34F2" w:rsidRPr="006A4122" w:rsidRDefault="00EE34F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XAR3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GAAAGTTAGGTTAACACCTAC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E34F2" w:rsidRPr="006A4122" w:rsidRDefault="00EE34F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</w:tr>
      <w:tr w:rsidR="00EE34F2" w:rsidRPr="006A4122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F4</w:t>
            </w: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  <w:t>COX1-COX2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XAF4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GTAGTAGCTCACTTTCATTATG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926</w:t>
            </w:r>
          </w:p>
        </w:tc>
      </w:tr>
      <w:tr w:rsidR="00EE34F2" w:rsidRPr="006A4122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EE34F2" w:rsidRPr="006A4122" w:rsidRDefault="00EE34F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EE34F2" w:rsidRPr="006A4122" w:rsidRDefault="00EE34F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XAR4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GAGAATTAACCGGTAAGAC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E34F2" w:rsidRPr="006A4122" w:rsidRDefault="00EE34F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</w:tr>
      <w:tr w:rsidR="00EE34F2" w:rsidRPr="006A4122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F5</w:t>
            </w: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  <w:t>COX2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XAF5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GATATTGATCCTATGAATAC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370</w:t>
            </w:r>
          </w:p>
        </w:tc>
      </w:tr>
      <w:tr w:rsidR="00EE34F2" w:rsidRPr="006A4122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EE34F2" w:rsidRPr="006A4122" w:rsidRDefault="00EE34F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EE34F2" w:rsidRPr="006A4122" w:rsidRDefault="00EE34F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XAR5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GAATAATAGGATATCACTCAG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E34F2" w:rsidRPr="006A4122" w:rsidRDefault="00EE34F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</w:tr>
      <w:tr w:rsidR="00EE34F2" w:rsidRPr="006A4122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F6</w:t>
            </w: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  <w:t>COX2-ATP6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XAF6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CGTTCCAGGCCGTTTGAACC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911</w:t>
            </w:r>
          </w:p>
        </w:tc>
      </w:tr>
      <w:tr w:rsidR="00EE34F2" w:rsidRPr="006A4122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EE34F2" w:rsidRPr="006A4122" w:rsidRDefault="00EE34F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EE34F2" w:rsidRPr="006A4122" w:rsidRDefault="00EE34F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XAR6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GCAGTTAAGCGTATGGTTAGTG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E34F2" w:rsidRPr="006A4122" w:rsidRDefault="00EE34F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</w:tr>
      <w:tr w:rsidR="00EE34F2" w:rsidRPr="006A4122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F7</w:t>
            </w: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  <w:t>ATP6-ND5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XAF7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CAACTAGTCTTTACCGCTG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2600</w:t>
            </w:r>
          </w:p>
        </w:tc>
      </w:tr>
      <w:tr w:rsidR="00EE34F2" w:rsidRPr="006A4122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EE34F2" w:rsidRPr="006A4122" w:rsidRDefault="00EE34F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EE34F2" w:rsidRPr="006A4122" w:rsidRDefault="00EE34F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XAR7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CGCTATAAGAAGGCCTGCTC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E34F2" w:rsidRPr="006A4122" w:rsidRDefault="00EE34F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</w:tr>
      <w:tr w:rsidR="00EE34F2" w:rsidRPr="006A4122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F8</w:t>
            </w: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  <w:t>ND5-CYTB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XAF8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CTACACCAACAACTCTTATC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4236</w:t>
            </w:r>
          </w:p>
        </w:tc>
      </w:tr>
      <w:tr w:rsidR="00EE34F2" w:rsidRPr="006A4122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EE34F2" w:rsidRPr="006A4122" w:rsidRDefault="00EE34F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EE34F2" w:rsidRPr="006A4122" w:rsidRDefault="00EE34F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XAR8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GTAGTTGAGGAGTCAGCAGG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E34F2" w:rsidRPr="006A4122" w:rsidRDefault="00EE34F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</w:tr>
      <w:tr w:rsidR="00EE34F2" w:rsidRPr="006A4122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F9</w:t>
            </w: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  <w:t>CYTB-16S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XAF9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GCCCATATTACTTTCTTACACC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1917</w:t>
            </w:r>
          </w:p>
        </w:tc>
      </w:tr>
      <w:tr w:rsidR="00EE34F2" w:rsidRPr="006A4122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EE34F2" w:rsidRPr="006A4122" w:rsidRDefault="00EE34F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EE34F2" w:rsidRPr="006A4122" w:rsidRDefault="00EE34F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XAR9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GGTTAAGTTACTCTAGGG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E34F2" w:rsidRPr="006A4122" w:rsidRDefault="00EE34F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</w:tr>
      <w:tr w:rsidR="00EE34F2" w:rsidRPr="006A4122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F10</w:t>
            </w: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  <w:t>16S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XAF10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GGTTGAACAAACCTTCTAC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387</w:t>
            </w:r>
          </w:p>
        </w:tc>
      </w:tr>
      <w:tr w:rsidR="00EE34F2" w:rsidRPr="006A4122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EE34F2" w:rsidRPr="006A4122" w:rsidRDefault="00EE34F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EE34F2" w:rsidRPr="006A4122" w:rsidRDefault="00EE34F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XAR10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CTGTGCTAAGGTAGCATAATC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E34F2" w:rsidRPr="006A4122" w:rsidRDefault="00EE34F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</w:tr>
      <w:tr w:rsidR="00EE34F2" w:rsidRPr="006A4122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F11</w:t>
            </w: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  <w:t>16S-12S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XAF11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GCTTCTAGGGTCTTATCGTC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912</w:t>
            </w:r>
          </w:p>
        </w:tc>
      </w:tr>
      <w:tr w:rsidR="00EE34F2" w:rsidRPr="006A4122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EE34F2" w:rsidRPr="006A4122" w:rsidRDefault="00EE34F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EE34F2" w:rsidRPr="006A4122" w:rsidRDefault="00EE34F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XAR11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GATAGTTAAGACAAGTAGTC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E34F2" w:rsidRPr="006A4122" w:rsidRDefault="00EE34F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</w:tr>
      <w:tr w:rsidR="00EE34F2" w:rsidRPr="006A4122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F12</w:t>
            </w: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  <w:t>12S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XAF12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CGACTTATCCCTAAGAGATTG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374</w:t>
            </w:r>
          </w:p>
        </w:tc>
      </w:tr>
      <w:tr w:rsidR="00EE34F2" w:rsidRPr="006A4122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EE34F2" w:rsidRPr="006A4122" w:rsidRDefault="00EE34F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EE34F2" w:rsidRPr="006A4122" w:rsidRDefault="00EE34F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XAR12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GTCAGGTCAATTAGAACCAGG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E34F2" w:rsidRPr="006A4122" w:rsidRDefault="00EE34F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</w:tr>
      <w:tr w:rsidR="00EE34F2" w:rsidRPr="006A4122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lastRenderedPageBreak/>
              <w:t>F13</w:t>
            </w: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  <w:t>12S-</w:t>
            </w:r>
            <w:r w:rsidR="006A4122" w:rsidRPr="006A4122">
              <w:rPr>
                <w:rFonts w:asciiTheme="minorHAnsi" w:eastAsia="宋体" w:hAnsiTheme="minorHAnsi" w:hint="eastAsia"/>
                <w:kern w:val="2"/>
                <w:sz w:val="22"/>
                <w:szCs w:val="22"/>
                <w:lang w:val="en-US" w:eastAsia="zh-CN"/>
              </w:rPr>
              <w:t>CR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XAF13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AACTAGCGAGGCTTATCG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575</w:t>
            </w:r>
          </w:p>
        </w:tc>
      </w:tr>
      <w:tr w:rsidR="00EE34F2" w:rsidRPr="006A4122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EE34F2" w:rsidRPr="006A4122" w:rsidRDefault="00EE34F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EE34F2" w:rsidRPr="006A4122" w:rsidRDefault="00EE34F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XAR13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CGAGCAACATAAGATGTGAG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E34F2" w:rsidRPr="006A4122" w:rsidRDefault="00EE34F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</w:tr>
      <w:tr w:rsidR="00EE34F2" w:rsidRPr="006A4122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F14</w:t>
            </w: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EE34F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asciiTheme="minorHAnsi" w:eastAsia="宋体" w:hAnsiTheme="minorHAnsi" w:hint="eastAsia"/>
                <w:kern w:val="2"/>
                <w:sz w:val="22"/>
                <w:szCs w:val="22"/>
                <w:lang w:val="en-US" w:eastAsia="zh-CN"/>
              </w:rPr>
              <w:t>CR</w:t>
            </w:r>
            <w:r w:rsidR="0038001C" w:rsidRPr="006A4122"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  <w:t>-ND2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XAF14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TCTAGCCCTTTACTTCTAC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2376</w:t>
            </w:r>
          </w:p>
        </w:tc>
      </w:tr>
      <w:tr w:rsidR="00EE34F2" w:rsidRPr="006A4122">
        <w:trPr>
          <w:trHeight w:hRule="exact" w:val="455"/>
        </w:trPr>
        <w:tc>
          <w:tcPr>
            <w:tcW w:w="1172" w:type="dxa"/>
            <w:tcBorders>
              <w:top w:val="nil"/>
              <w:bottom w:val="single" w:sz="4" w:space="0" w:color="auto"/>
            </w:tcBorders>
            <w:vAlign w:val="center"/>
          </w:tcPr>
          <w:p w:rsidR="00EE34F2" w:rsidRPr="006A4122" w:rsidRDefault="00EE34F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358" w:type="dxa"/>
            <w:tcBorders>
              <w:top w:val="nil"/>
              <w:bottom w:val="single" w:sz="4" w:space="0" w:color="auto"/>
            </w:tcBorders>
            <w:vAlign w:val="center"/>
          </w:tcPr>
          <w:p w:rsidR="00EE34F2" w:rsidRPr="006A4122" w:rsidRDefault="00EE34F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406" w:type="dxa"/>
            <w:tcBorders>
              <w:top w:val="nil"/>
              <w:bottom w:val="single" w:sz="4" w:space="0" w:color="auto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XAR14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:rsidR="00EE34F2" w:rsidRPr="006A4122" w:rsidRDefault="0038001C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CACTTAAGAAGTAAAGCTCTAC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EE34F2" w:rsidRPr="006A4122" w:rsidRDefault="00EE34F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</w:tr>
    </w:tbl>
    <w:p w:rsidR="006A4122" w:rsidRPr="006A4122" w:rsidRDefault="009156FE" w:rsidP="009156FE">
      <w:pPr>
        <w:spacing w:before="240" w:line="276" w:lineRule="auto"/>
        <w:rPr>
          <w:rFonts w:asciiTheme="minorHAnsi" w:hAnsiTheme="minorHAnsi"/>
          <w:b/>
          <w:sz w:val="22"/>
          <w:szCs w:val="22"/>
          <w:lang w:eastAsia="zh-CN"/>
        </w:rPr>
      </w:pPr>
      <w:r w:rsidRPr="006A4122">
        <w:rPr>
          <w:rFonts w:asciiTheme="minorHAnsi" w:hAnsiTheme="minorHAnsi" w:hint="eastAsia"/>
          <w:sz w:val="22"/>
          <w:szCs w:val="22"/>
          <w:lang w:eastAsia="zh-CN"/>
        </w:rPr>
        <w:t xml:space="preserve">Length </w:t>
      </w:r>
      <w:r>
        <w:rPr>
          <w:rFonts w:asciiTheme="minorHAnsi" w:hAnsiTheme="minorHAnsi" w:hint="eastAsia"/>
          <w:sz w:val="22"/>
          <w:szCs w:val="22"/>
          <w:lang w:eastAsia="zh-CN"/>
        </w:rPr>
        <w:t>is</w:t>
      </w:r>
      <w:r w:rsidRPr="006A4122">
        <w:rPr>
          <w:rFonts w:asciiTheme="minorHAnsi" w:hAnsiTheme="minorHAnsi" w:hint="eastAsia"/>
          <w:sz w:val="22"/>
          <w:szCs w:val="22"/>
          <w:lang w:eastAsia="zh-CN"/>
        </w:rPr>
        <w:t xml:space="preserve"> the </w:t>
      </w:r>
      <w:r>
        <w:rPr>
          <w:rFonts w:asciiTheme="minorHAnsi" w:hAnsiTheme="minorHAnsi" w:hint="eastAsia"/>
          <w:sz w:val="22"/>
          <w:szCs w:val="22"/>
          <w:lang w:eastAsia="zh-CN"/>
        </w:rPr>
        <w:t>a</w:t>
      </w:r>
      <w:r w:rsidRPr="006A4122">
        <w:rPr>
          <w:rFonts w:asciiTheme="minorHAnsi" w:hAnsiTheme="minorHAnsi" w:hint="eastAsia"/>
          <w:sz w:val="22"/>
          <w:szCs w:val="22"/>
          <w:lang w:eastAsia="zh-CN"/>
        </w:rPr>
        <w:t>mpl</w:t>
      </w:r>
      <w:r>
        <w:rPr>
          <w:rFonts w:asciiTheme="minorHAnsi" w:hAnsiTheme="minorHAnsi" w:hint="eastAsia"/>
          <w:sz w:val="22"/>
          <w:szCs w:val="22"/>
          <w:lang w:eastAsia="zh-CN"/>
        </w:rPr>
        <w:t>i</w:t>
      </w:r>
      <w:r w:rsidRPr="006A4122">
        <w:rPr>
          <w:rFonts w:asciiTheme="minorHAnsi" w:hAnsiTheme="minorHAnsi" w:hint="eastAsia"/>
          <w:sz w:val="22"/>
          <w:szCs w:val="22"/>
          <w:lang w:eastAsia="zh-CN"/>
        </w:rPr>
        <w:t>con length, CR is control region.</w:t>
      </w:r>
    </w:p>
    <w:p w:rsidR="009156FE" w:rsidRDefault="009156FE" w:rsidP="006A4122">
      <w:pPr>
        <w:spacing w:line="360" w:lineRule="auto"/>
        <w:rPr>
          <w:rFonts w:asciiTheme="minorHAnsi" w:hAnsiTheme="minorHAnsi"/>
          <w:b/>
          <w:sz w:val="22"/>
          <w:szCs w:val="22"/>
          <w:lang w:eastAsia="zh-CN"/>
        </w:rPr>
      </w:pPr>
    </w:p>
    <w:p w:rsidR="006A4122" w:rsidRPr="009156FE" w:rsidRDefault="006A4122" w:rsidP="006A4122">
      <w:pPr>
        <w:spacing w:line="360" w:lineRule="auto"/>
        <w:rPr>
          <w:rFonts w:asciiTheme="minorHAnsi" w:hAnsiTheme="minorHAnsi"/>
          <w:sz w:val="22"/>
          <w:szCs w:val="22"/>
          <w:lang w:eastAsia="zh-CN"/>
        </w:rPr>
      </w:pPr>
      <w:r w:rsidRPr="009156FE">
        <w:rPr>
          <w:rFonts w:asciiTheme="minorHAnsi" w:hAnsiTheme="minorHAnsi"/>
          <w:i/>
          <w:sz w:val="22"/>
          <w:szCs w:val="22"/>
          <w:lang w:eastAsia="zh-CN"/>
        </w:rPr>
        <w:t>Gammarus lacustris</w:t>
      </w:r>
    </w:p>
    <w:tbl>
      <w:tblPr>
        <w:tblW w:w="833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1358"/>
        <w:gridCol w:w="1406"/>
        <w:gridCol w:w="3402"/>
        <w:gridCol w:w="992"/>
      </w:tblGrid>
      <w:tr w:rsidR="006A4122" w:rsidRPr="006A4122" w:rsidTr="00471F98">
        <w:tc>
          <w:tcPr>
            <w:tcW w:w="1172" w:type="dxa"/>
            <w:tcBorders>
              <w:bottom w:val="single" w:sz="4" w:space="0" w:color="000000"/>
            </w:tcBorders>
            <w:vAlign w:val="center"/>
          </w:tcPr>
          <w:p w:rsidR="006A4122" w:rsidRPr="006A4122" w:rsidRDefault="006A4122" w:rsidP="006A41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宋体" w:hAnsiTheme="minorHAnsi"/>
                <w:b/>
                <w:color w:val="231F20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b/>
                <w:color w:val="231F20"/>
                <w:sz w:val="22"/>
                <w:szCs w:val="22"/>
                <w:lang w:val="en-US" w:eastAsia="zh-CN"/>
              </w:rPr>
              <w:t>Fragment</w:t>
            </w:r>
          </w:p>
          <w:p w:rsidR="006A4122" w:rsidRPr="006A4122" w:rsidRDefault="006A4122" w:rsidP="006A41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宋体" w:hAnsiTheme="minorHAnsi"/>
                <w:b/>
                <w:color w:val="231F20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b/>
                <w:color w:val="231F20"/>
                <w:sz w:val="22"/>
                <w:szCs w:val="22"/>
                <w:lang w:val="en-US" w:eastAsia="zh-CN"/>
              </w:rPr>
              <w:t>No.</w:t>
            </w:r>
          </w:p>
        </w:tc>
        <w:tc>
          <w:tcPr>
            <w:tcW w:w="1358" w:type="dxa"/>
            <w:tcBorders>
              <w:bottom w:val="single" w:sz="4" w:space="0" w:color="000000"/>
            </w:tcBorders>
            <w:vAlign w:val="center"/>
          </w:tcPr>
          <w:p w:rsidR="006A4122" w:rsidRPr="006A4122" w:rsidRDefault="006A4122" w:rsidP="006A41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宋体" w:hAnsiTheme="minorHAnsi"/>
                <w:b/>
                <w:color w:val="231F20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b/>
                <w:color w:val="231F20"/>
                <w:sz w:val="22"/>
                <w:szCs w:val="22"/>
                <w:lang w:val="en-US" w:eastAsia="zh-CN"/>
              </w:rPr>
              <w:t>Gene or</w:t>
            </w:r>
          </w:p>
          <w:p w:rsidR="006A4122" w:rsidRPr="006A4122" w:rsidRDefault="006A4122" w:rsidP="006A41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宋体" w:hAnsiTheme="minorHAnsi"/>
                <w:b/>
                <w:color w:val="231F20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b/>
                <w:color w:val="231F20"/>
                <w:sz w:val="22"/>
                <w:szCs w:val="22"/>
                <w:lang w:val="en-US" w:eastAsia="zh-CN"/>
              </w:rPr>
              <w:t>region</w:t>
            </w:r>
          </w:p>
        </w:tc>
        <w:tc>
          <w:tcPr>
            <w:tcW w:w="1406" w:type="dxa"/>
            <w:tcBorders>
              <w:bottom w:val="single" w:sz="4" w:space="0" w:color="000000"/>
            </w:tcBorders>
            <w:vAlign w:val="center"/>
          </w:tcPr>
          <w:p w:rsidR="006A4122" w:rsidRPr="006A4122" w:rsidRDefault="006A4122" w:rsidP="006A41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宋体" w:hAnsiTheme="minorHAnsi"/>
                <w:b/>
                <w:color w:val="231F20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b/>
                <w:color w:val="231F20"/>
                <w:sz w:val="22"/>
                <w:szCs w:val="22"/>
                <w:lang w:val="en-US" w:eastAsia="zh-CN"/>
              </w:rPr>
              <w:t>Primer</w:t>
            </w:r>
          </w:p>
          <w:p w:rsidR="006A4122" w:rsidRPr="006A4122" w:rsidRDefault="006A4122" w:rsidP="006A41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宋体" w:hAnsiTheme="minorHAnsi"/>
                <w:b/>
                <w:color w:val="231F20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b/>
                <w:color w:val="231F20"/>
                <w:sz w:val="22"/>
                <w:szCs w:val="22"/>
                <w:lang w:val="en-US" w:eastAsia="zh-CN"/>
              </w:rPr>
              <w:t>name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6A4122" w:rsidRPr="006A4122" w:rsidRDefault="006A4122" w:rsidP="006A41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宋体" w:hAnsiTheme="minorHAnsi"/>
                <w:b/>
                <w:color w:val="231F20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b/>
                <w:color w:val="231F20"/>
                <w:sz w:val="22"/>
                <w:szCs w:val="22"/>
                <w:lang w:val="en-US" w:eastAsia="zh-CN"/>
              </w:rPr>
              <w:t>Sequence (5’-3’)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6A4122" w:rsidRPr="006A4122" w:rsidRDefault="006A4122" w:rsidP="006A41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宋体" w:hAnsiTheme="minorHAnsi"/>
                <w:b/>
                <w:color w:val="231F20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b/>
                <w:color w:val="231F20"/>
                <w:sz w:val="22"/>
                <w:szCs w:val="22"/>
                <w:lang w:val="en-US" w:eastAsia="zh-CN"/>
              </w:rPr>
              <w:t>Length</w:t>
            </w:r>
          </w:p>
          <w:p w:rsidR="006A4122" w:rsidRPr="006A4122" w:rsidRDefault="006A4122" w:rsidP="006A41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宋体" w:hAnsiTheme="minorHAnsi"/>
                <w:b/>
                <w:color w:val="231F20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b/>
                <w:color w:val="231F20"/>
                <w:sz w:val="22"/>
                <w:szCs w:val="22"/>
                <w:lang w:val="en-US" w:eastAsia="zh-CN"/>
              </w:rPr>
              <w:t>(bp)</w:t>
            </w:r>
          </w:p>
        </w:tc>
      </w:tr>
      <w:tr w:rsidR="006A4122" w:rsidRPr="006A4122" w:rsidTr="00471F98">
        <w:trPr>
          <w:trHeight w:hRule="exact" w:val="455"/>
        </w:trPr>
        <w:tc>
          <w:tcPr>
            <w:tcW w:w="1172" w:type="dxa"/>
            <w:tcBorders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F1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  <w:t>COX1</w:t>
            </w:r>
          </w:p>
        </w:tc>
        <w:tc>
          <w:tcPr>
            <w:tcW w:w="1406" w:type="dxa"/>
            <w:tcBorders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XZF1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GTTCGGCAACTGACTAGTTCC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1194</w:t>
            </w:r>
          </w:p>
        </w:tc>
      </w:tr>
      <w:tr w:rsidR="006A4122" w:rsidRPr="006A4122" w:rsidTr="00471F98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XZR1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GCTTCTATGATTATGAGCAC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</w:tr>
      <w:tr w:rsidR="006A4122" w:rsidRPr="006A4122" w:rsidTr="00471F98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F2</w:t>
            </w: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  <w:t>COX1-COX2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XZF2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GCAAAGACACATTTCTATG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809</w:t>
            </w:r>
          </w:p>
        </w:tc>
      </w:tr>
      <w:tr w:rsidR="006A4122" w:rsidRPr="006A4122" w:rsidTr="00471F98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XZR2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GGATAGGCAGAGCCAGCCTG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</w:tr>
      <w:tr w:rsidR="006A4122" w:rsidRPr="006A4122" w:rsidTr="00471F98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F3</w:t>
            </w: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  <w:t>COX2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XZF3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GGCACCAATGATACTGGTCC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296</w:t>
            </w:r>
          </w:p>
        </w:tc>
      </w:tr>
      <w:tr w:rsidR="006A4122" w:rsidRPr="006A4122" w:rsidTr="00471F98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XZR3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GCAGATTTCTCTGCATTGTC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</w:tr>
      <w:tr w:rsidR="006A4122" w:rsidRPr="006A4122" w:rsidTr="00471F98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F4</w:t>
            </w: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  <w:t>COX2-ATP6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XZF4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GGCTCTGCCTATCCACTCTC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943</w:t>
            </w:r>
          </w:p>
        </w:tc>
      </w:tr>
      <w:tr w:rsidR="006A4122" w:rsidRPr="006A4122" w:rsidTr="00471F98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XZR4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GGGTATGAGTAGAGCAGGTG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</w:tr>
      <w:tr w:rsidR="006A4122" w:rsidRPr="006A4122" w:rsidTr="00471F98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F5</w:t>
            </w: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  <w:t>ATP6-COX3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XZF5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GCTGGCTTAGCCCCTTACG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859</w:t>
            </w:r>
          </w:p>
        </w:tc>
      </w:tr>
      <w:tr w:rsidR="006A4122" w:rsidRPr="006A4122" w:rsidTr="00471F98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XZR5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CATGTAACTGTGACACCAG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</w:tr>
      <w:tr w:rsidR="006A4122" w:rsidRPr="006A4122" w:rsidTr="00471F98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F6</w:t>
            </w: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  <w:t>COX3-ND5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XZF6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CTGAGCTTTCTTTCACAGTAG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1492</w:t>
            </w:r>
          </w:p>
        </w:tc>
      </w:tr>
      <w:tr w:rsidR="006A4122" w:rsidRPr="006A4122" w:rsidTr="00471F98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XZR6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CTTCAGAAAAGAAGTATACC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</w:tr>
      <w:tr w:rsidR="006A4122" w:rsidRPr="006A4122" w:rsidTr="00471F98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F7</w:t>
            </w: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  <w:t>ND5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XZF7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CAAACCAGCCAAGGTCCA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568</w:t>
            </w:r>
          </w:p>
        </w:tc>
      </w:tr>
      <w:tr w:rsidR="006A4122" w:rsidRPr="006A4122" w:rsidTr="00471F98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XZR7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GCAATAGGTGTAGTGTTTGG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</w:tr>
      <w:tr w:rsidR="006A4122" w:rsidRPr="006A4122" w:rsidTr="00471F98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F8</w:t>
            </w: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  <w:t>ND5-ND4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XZF8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CCAATAATCAAACAAAGTCC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1422</w:t>
            </w:r>
          </w:p>
        </w:tc>
      </w:tr>
      <w:tr w:rsidR="006A4122" w:rsidRPr="006A4122" w:rsidTr="00471F98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XZR8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GAGTCTAGTTAGATGAAGAAG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</w:tr>
      <w:tr w:rsidR="006A4122" w:rsidRPr="006A4122" w:rsidTr="00471F98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F9</w:t>
            </w: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  <w:t>ND4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XZF9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GACCTCAATGAGCAGCACAG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904</w:t>
            </w:r>
          </w:p>
        </w:tc>
      </w:tr>
      <w:tr w:rsidR="006A4122" w:rsidRPr="006A4122" w:rsidTr="00471F98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XZR9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GGTTGGGGATACCAGCCTGAG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</w:tr>
      <w:tr w:rsidR="006A4122" w:rsidRPr="006A4122" w:rsidTr="00471F98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F10</w:t>
            </w: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  <w:t>ND4-ND6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XZF10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CTCTATTTAGCACGCCTAAATC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1353</w:t>
            </w:r>
          </w:p>
        </w:tc>
      </w:tr>
      <w:tr w:rsidR="006A4122" w:rsidRPr="006A4122" w:rsidTr="00471F98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XZR10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CAAGAAGATTGTGGTTGCTAG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</w:tr>
      <w:tr w:rsidR="006A4122" w:rsidRPr="006A4122" w:rsidTr="00471F98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F11</w:t>
            </w: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  <w:t>ND6-ND1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XZF11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TCCCCGTACTTGTTACTAATC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1749</w:t>
            </w:r>
          </w:p>
        </w:tc>
      </w:tr>
      <w:tr w:rsidR="006A4122" w:rsidRPr="006A4122" w:rsidTr="00471F98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XZR11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CACAGAGTATGGGTCAGGTG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</w:tr>
      <w:tr w:rsidR="006A4122" w:rsidRPr="006A4122" w:rsidTr="00471F98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F12</w:t>
            </w: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  <w:t>ND1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XZF12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CCCAAAAACCACTATCATTGG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558</w:t>
            </w:r>
          </w:p>
        </w:tc>
      </w:tr>
      <w:tr w:rsidR="006A4122" w:rsidRPr="006A4122" w:rsidTr="00471F98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XZR12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GTAGTCAGTTTGACACTATC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</w:tr>
      <w:tr w:rsidR="006A4122" w:rsidRPr="006A4122" w:rsidTr="00471F98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F13</w:t>
            </w: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  <w:t>ND1-16S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XZF13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CGTAGCCTCCCTAGCATAGAG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711</w:t>
            </w:r>
          </w:p>
        </w:tc>
      </w:tr>
      <w:tr w:rsidR="006A4122" w:rsidRPr="006A4122" w:rsidTr="00471F98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XZR13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GTTACTCTAGGGGTAACAGTGC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</w:tr>
      <w:tr w:rsidR="006A4122" w:rsidRPr="006A4122" w:rsidTr="00471F98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F14</w:t>
            </w: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  <w:t>16S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XZF14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GATAAAATCCAATCTGGCTC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497</w:t>
            </w:r>
          </w:p>
        </w:tc>
      </w:tr>
      <w:tr w:rsidR="006A4122" w:rsidRPr="006A4122" w:rsidTr="00471F98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XZR14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GGTGTAAGTAAGATAAGACC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</w:tr>
      <w:tr w:rsidR="006A4122" w:rsidRPr="006A4122" w:rsidTr="00471F98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F15</w:t>
            </w: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  <w:t>16S-12S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XZF15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CAAAGAATTCTTACCTCGAC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850</w:t>
            </w:r>
          </w:p>
        </w:tc>
      </w:tr>
      <w:tr w:rsidR="006A4122" w:rsidRPr="006A4122" w:rsidTr="00471F98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XZR15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GCTAGATCAAGGTGCAGAGTG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</w:tr>
      <w:tr w:rsidR="006A4122" w:rsidRPr="006A4122" w:rsidTr="00471F98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F16</w:t>
            </w: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  <w:t>12S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XZF16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GTTTCGACTTATCTCTTAGAG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445</w:t>
            </w:r>
          </w:p>
        </w:tc>
      </w:tr>
      <w:tr w:rsidR="006A4122" w:rsidRPr="006A4122" w:rsidTr="00471F98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XZR16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GCTATCTTTTGTTAGAACGAG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</w:tr>
      <w:tr w:rsidR="006A4122" w:rsidRPr="006A4122" w:rsidTr="00471F98">
        <w:trPr>
          <w:trHeight w:hRule="exact" w:val="455"/>
        </w:trPr>
        <w:tc>
          <w:tcPr>
            <w:tcW w:w="117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F17</w:t>
            </w:r>
          </w:p>
        </w:tc>
        <w:tc>
          <w:tcPr>
            <w:tcW w:w="1358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  <w:t>12S-COX1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XZF17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CAAGCAAACTCCTCTAAATCAG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3465</w:t>
            </w:r>
          </w:p>
        </w:tc>
      </w:tr>
      <w:tr w:rsidR="006A4122" w:rsidRPr="006A4122" w:rsidTr="00471F98">
        <w:trPr>
          <w:trHeight w:hRule="exact" w:val="455"/>
        </w:trPr>
        <w:tc>
          <w:tcPr>
            <w:tcW w:w="1172" w:type="dxa"/>
            <w:tcBorders>
              <w:top w:val="nil"/>
              <w:bottom w:val="single" w:sz="4" w:space="0" w:color="auto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358" w:type="dxa"/>
            <w:tcBorders>
              <w:top w:val="nil"/>
              <w:bottom w:val="single" w:sz="4" w:space="0" w:color="auto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i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406" w:type="dxa"/>
            <w:tcBorders>
              <w:top w:val="nil"/>
              <w:bottom w:val="single" w:sz="4" w:space="0" w:color="auto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XZR17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  <w:r w:rsidRPr="006A4122"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  <w:t>TCCGCTCTCCACTAGACCTC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A4122" w:rsidRPr="006A4122" w:rsidRDefault="006A4122" w:rsidP="006A4122">
            <w:pPr>
              <w:widowControl w:val="0"/>
              <w:spacing w:line="276" w:lineRule="auto"/>
              <w:rPr>
                <w:rFonts w:asciiTheme="minorHAnsi" w:eastAsia="宋体" w:hAnsiTheme="minorHAnsi"/>
                <w:kern w:val="2"/>
                <w:sz w:val="22"/>
                <w:szCs w:val="22"/>
                <w:lang w:val="en-US" w:eastAsia="zh-CN"/>
              </w:rPr>
            </w:pPr>
          </w:p>
        </w:tc>
      </w:tr>
    </w:tbl>
    <w:p w:rsidR="006A4122" w:rsidRPr="006A4122" w:rsidRDefault="009156FE" w:rsidP="009156FE">
      <w:pPr>
        <w:spacing w:before="240" w:line="276" w:lineRule="auto"/>
        <w:rPr>
          <w:rFonts w:asciiTheme="minorHAnsi" w:hAnsiTheme="minorHAnsi"/>
          <w:sz w:val="22"/>
          <w:szCs w:val="22"/>
        </w:rPr>
      </w:pPr>
      <w:r w:rsidRPr="006A4122">
        <w:rPr>
          <w:rFonts w:asciiTheme="minorHAnsi" w:hAnsiTheme="minorHAnsi" w:hint="eastAsia"/>
          <w:sz w:val="22"/>
          <w:szCs w:val="22"/>
          <w:lang w:eastAsia="zh-CN"/>
        </w:rPr>
        <w:t xml:space="preserve">Length </w:t>
      </w:r>
      <w:r>
        <w:rPr>
          <w:rFonts w:asciiTheme="minorHAnsi" w:hAnsiTheme="minorHAnsi" w:hint="eastAsia"/>
          <w:sz w:val="22"/>
          <w:szCs w:val="22"/>
          <w:lang w:eastAsia="zh-CN"/>
        </w:rPr>
        <w:t>is</w:t>
      </w:r>
      <w:r w:rsidRPr="006A4122">
        <w:rPr>
          <w:rFonts w:asciiTheme="minorHAnsi" w:hAnsiTheme="minorHAnsi" w:hint="eastAsia"/>
          <w:sz w:val="22"/>
          <w:szCs w:val="22"/>
          <w:lang w:eastAsia="zh-CN"/>
        </w:rPr>
        <w:t xml:space="preserve"> the </w:t>
      </w:r>
      <w:r>
        <w:rPr>
          <w:rFonts w:asciiTheme="minorHAnsi" w:hAnsiTheme="minorHAnsi" w:hint="eastAsia"/>
          <w:sz w:val="22"/>
          <w:szCs w:val="22"/>
          <w:lang w:eastAsia="zh-CN"/>
        </w:rPr>
        <w:t>a</w:t>
      </w:r>
      <w:r w:rsidRPr="006A4122">
        <w:rPr>
          <w:rFonts w:asciiTheme="minorHAnsi" w:hAnsiTheme="minorHAnsi" w:hint="eastAsia"/>
          <w:sz w:val="22"/>
          <w:szCs w:val="22"/>
          <w:lang w:eastAsia="zh-CN"/>
        </w:rPr>
        <w:t>mpl</w:t>
      </w:r>
      <w:r>
        <w:rPr>
          <w:rFonts w:asciiTheme="minorHAnsi" w:hAnsiTheme="minorHAnsi" w:hint="eastAsia"/>
          <w:sz w:val="22"/>
          <w:szCs w:val="22"/>
          <w:lang w:eastAsia="zh-CN"/>
        </w:rPr>
        <w:t>i</w:t>
      </w:r>
      <w:r w:rsidRPr="006A4122">
        <w:rPr>
          <w:rFonts w:asciiTheme="minorHAnsi" w:hAnsiTheme="minorHAnsi" w:hint="eastAsia"/>
          <w:sz w:val="22"/>
          <w:szCs w:val="22"/>
          <w:lang w:eastAsia="zh-CN"/>
        </w:rPr>
        <w:t>con length.</w:t>
      </w:r>
    </w:p>
    <w:p w:rsidR="006A4122" w:rsidRPr="006A4122" w:rsidRDefault="006A4122" w:rsidP="006A4122">
      <w:pPr>
        <w:spacing w:line="276" w:lineRule="auto"/>
        <w:rPr>
          <w:rFonts w:asciiTheme="minorHAnsi" w:hAnsiTheme="minorHAnsi"/>
          <w:b/>
          <w:sz w:val="22"/>
          <w:szCs w:val="22"/>
          <w:lang w:eastAsia="zh-CN"/>
        </w:rPr>
      </w:pPr>
    </w:p>
    <w:p w:rsidR="006A4122" w:rsidRPr="006A4122" w:rsidRDefault="006A4122" w:rsidP="006A4122">
      <w:pPr>
        <w:spacing w:line="276" w:lineRule="auto"/>
        <w:rPr>
          <w:rFonts w:asciiTheme="minorHAnsi" w:hAnsiTheme="minorHAnsi"/>
          <w:b/>
          <w:sz w:val="22"/>
          <w:szCs w:val="22"/>
          <w:lang w:eastAsia="zh-CN"/>
        </w:rPr>
      </w:pPr>
    </w:p>
    <w:p w:rsidR="00EE34F2" w:rsidRPr="006A4122" w:rsidRDefault="00EE34F2" w:rsidP="006A4122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EE34F2" w:rsidRPr="006A41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A5C6F"/>
    <w:rsid w:val="000D6286"/>
    <w:rsid w:val="0038001C"/>
    <w:rsid w:val="00663149"/>
    <w:rsid w:val="006A4122"/>
    <w:rsid w:val="009156FE"/>
    <w:rsid w:val="00ED3A23"/>
    <w:rsid w:val="00EE34F2"/>
    <w:rsid w:val="497A5C6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48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48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6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</cp:lastModifiedBy>
  <cp:revision>6</cp:revision>
  <dcterms:created xsi:type="dcterms:W3CDTF">2018-12-17T09:11:00Z</dcterms:created>
  <dcterms:modified xsi:type="dcterms:W3CDTF">2019-09-25T05:51:00Z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