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C6E3" w14:textId="77777777" w:rsidR="00A21F2E" w:rsidRDefault="00A21F2E" w:rsidP="002D6B96">
      <w:pPr>
        <w:spacing w:line="480" w:lineRule="auto"/>
        <w:rPr>
          <w:b/>
        </w:rPr>
      </w:pPr>
    </w:p>
    <w:p w14:paraId="4FE9E8D3" w14:textId="232D54B9" w:rsidR="002B16BE" w:rsidRPr="00DE0F4C" w:rsidRDefault="00DE0F4C" w:rsidP="002D6B96">
      <w:pPr>
        <w:spacing w:line="480" w:lineRule="auto"/>
        <w:rPr>
          <w:rFonts w:asciiTheme="minorHAnsi" w:hAnsiTheme="minorHAnsi"/>
        </w:rPr>
      </w:pPr>
      <w:r w:rsidRPr="00DE0F4C">
        <w:rPr>
          <w:rFonts w:asciiTheme="minorHAnsi" w:hAnsiTheme="minorHAnsi"/>
          <w:b/>
        </w:rPr>
        <w:t>Table S1</w:t>
      </w:r>
      <w:r w:rsidR="000D1830" w:rsidRPr="00DE0F4C">
        <w:rPr>
          <w:rFonts w:asciiTheme="minorHAnsi" w:hAnsiTheme="minorHAnsi"/>
          <w:b/>
        </w:rPr>
        <w:t>.</w:t>
      </w:r>
      <w:r w:rsidR="000D1830" w:rsidRPr="00DE0F4C">
        <w:rPr>
          <w:rFonts w:asciiTheme="minorHAnsi" w:hAnsiTheme="minorHAnsi"/>
        </w:rPr>
        <w:t xml:space="preserve"> </w:t>
      </w:r>
      <w:r w:rsidR="00074F71" w:rsidRPr="00DE0F4C">
        <w:rPr>
          <w:rFonts w:asciiTheme="minorHAnsi" w:hAnsiTheme="minorHAnsi"/>
        </w:rPr>
        <w:t>Results of a standard nucleotide BLAST search. None of the</w:t>
      </w:r>
      <w:r w:rsidR="00EB77CB" w:rsidRPr="00DE0F4C">
        <w:rPr>
          <w:rFonts w:asciiTheme="minorHAnsi" w:hAnsiTheme="minorHAnsi"/>
        </w:rPr>
        <w:t xml:space="preserve"> 26</w:t>
      </w:r>
      <w:r w:rsidR="00074F71" w:rsidRPr="00DE0F4C">
        <w:rPr>
          <w:rFonts w:asciiTheme="minorHAnsi" w:hAnsiTheme="minorHAnsi"/>
        </w:rPr>
        <w:t xml:space="preserve"> outlier loci had</w:t>
      </w:r>
      <w:r w:rsidR="000D1830" w:rsidRPr="00DE0F4C">
        <w:rPr>
          <w:rFonts w:asciiTheme="minorHAnsi" w:hAnsiTheme="minorHAnsi"/>
          <w:b/>
          <w:i/>
        </w:rPr>
        <w:t xml:space="preserve"> </w:t>
      </w:r>
      <w:r w:rsidR="000D1830" w:rsidRPr="00DE0F4C">
        <w:rPr>
          <w:rFonts w:asciiTheme="minorHAnsi" w:hAnsiTheme="minorHAnsi"/>
        </w:rPr>
        <w:t>significant alignments</w:t>
      </w:r>
      <w:r w:rsidR="000D1830" w:rsidRPr="00DE0F4C">
        <w:rPr>
          <w:rFonts w:asciiTheme="minorHAnsi" w:hAnsiTheme="minorHAnsi"/>
          <w:b/>
          <w:i/>
        </w:rPr>
        <w:t xml:space="preserve"> </w:t>
      </w:r>
      <w:r w:rsidR="000D1830" w:rsidRPr="00DE0F4C">
        <w:rPr>
          <w:rFonts w:asciiTheme="minorHAnsi" w:hAnsiTheme="minorHAnsi"/>
        </w:rPr>
        <w:t xml:space="preserve">(Search updated </w:t>
      </w:r>
      <w:r w:rsidR="00365735" w:rsidRPr="00DE0F4C">
        <w:rPr>
          <w:rFonts w:asciiTheme="minorHAnsi" w:hAnsiTheme="minorHAnsi"/>
        </w:rPr>
        <w:t>Feb 3rd, 2019</w:t>
      </w:r>
      <w:r w:rsidR="001F3B70" w:rsidRPr="00DE0F4C">
        <w:rPr>
          <w:rFonts w:asciiTheme="minorHAnsi" w:hAnsiTheme="minorHAnsi"/>
        </w:rPr>
        <w:t xml:space="preserve">). We only show here results for </w:t>
      </w:r>
      <w:r w:rsidR="00CB4CA8" w:rsidRPr="00DE0F4C">
        <w:rPr>
          <w:rFonts w:asciiTheme="minorHAnsi" w:hAnsiTheme="minorHAnsi"/>
        </w:rPr>
        <w:t>nine</w:t>
      </w:r>
      <w:r w:rsidR="001F3B70" w:rsidRPr="00DE0F4C">
        <w:rPr>
          <w:rFonts w:asciiTheme="minorHAnsi" w:hAnsiTheme="minorHAnsi"/>
        </w:rPr>
        <w:t xml:space="preserve"> l</w:t>
      </w:r>
      <w:r w:rsidR="00CB4CA8" w:rsidRPr="00DE0F4C">
        <w:rPr>
          <w:rFonts w:asciiTheme="minorHAnsi" w:hAnsiTheme="minorHAnsi"/>
        </w:rPr>
        <w:t xml:space="preserve">oci that were identified as outliers </w:t>
      </w:r>
      <w:r w:rsidR="00EB77CB" w:rsidRPr="00DE0F4C">
        <w:rPr>
          <w:rFonts w:asciiTheme="minorHAnsi" w:hAnsiTheme="minorHAnsi"/>
        </w:rPr>
        <w:t xml:space="preserve">by </w:t>
      </w:r>
      <w:r w:rsidRPr="00DE0F4C">
        <w:rPr>
          <w:rFonts w:asciiTheme="minorHAnsi" w:hAnsiTheme="minorHAnsi"/>
        </w:rPr>
        <w:t>one</w:t>
      </w:r>
      <w:r w:rsidR="00EB77CB" w:rsidRPr="00DE0F4C">
        <w:rPr>
          <w:rFonts w:asciiTheme="minorHAnsi" w:hAnsiTheme="minorHAnsi"/>
        </w:rPr>
        <w:t xml:space="preserve"> of the three methods </w:t>
      </w:r>
      <w:r w:rsidR="00CB4CA8" w:rsidRPr="00DE0F4C">
        <w:rPr>
          <w:rFonts w:asciiTheme="minorHAnsi" w:hAnsiTheme="minorHAnsi"/>
        </w:rPr>
        <w:t>after applying a false discovery rate</w:t>
      </w:r>
      <w:r w:rsidR="00EB77CB" w:rsidRPr="00DE0F4C">
        <w:rPr>
          <w:rFonts w:asciiTheme="minorHAnsi" w:hAnsi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5148"/>
        <w:gridCol w:w="851"/>
        <w:gridCol w:w="1031"/>
        <w:gridCol w:w="1050"/>
      </w:tblGrid>
      <w:tr w:rsidR="00DE0F4C" w:rsidRPr="00DE0F4C" w14:paraId="07A20C0F" w14:textId="77777777" w:rsidTr="00DE0F4C">
        <w:trPr>
          <w:trHeight w:val="557"/>
        </w:trPr>
        <w:tc>
          <w:tcPr>
            <w:tcW w:w="1172" w:type="dxa"/>
          </w:tcPr>
          <w:p w14:paraId="4E44C629" w14:textId="1EFEE43B" w:rsidR="000D1830" w:rsidRPr="00DE0F4C" w:rsidRDefault="000D1830" w:rsidP="00EB77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E0F4C">
              <w:rPr>
                <w:rFonts w:asciiTheme="minorHAnsi" w:hAnsiTheme="minorHAnsi"/>
                <w:b/>
                <w:sz w:val="20"/>
                <w:szCs w:val="20"/>
              </w:rPr>
              <w:t>Loc</w:t>
            </w:r>
            <w:r w:rsidR="00E8056A" w:rsidRPr="00DE0F4C">
              <w:rPr>
                <w:rFonts w:asciiTheme="minorHAnsi" w:hAnsiTheme="minorHAnsi"/>
                <w:b/>
                <w:sz w:val="20"/>
                <w:szCs w:val="20"/>
              </w:rPr>
              <w:t>us</w:t>
            </w:r>
          </w:p>
        </w:tc>
        <w:tc>
          <w:tcPr>
            <w:tcW w:w="5148" w:type="dxa"/>
          </w:tcPr>
          <w:p w14:paraId="3F72F7AC" w14:textId="0AA5B697" w:rsidR="000D1830" w:rsidRPr="00DE0F4C" w:rsidRDefault="00365735" w:rsidP="00EB77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E0F4C">
              <w:rPr>
                <w:rFonts w:asciiTheme="minorHAnsi" w:hAnsiTheme="minorHAnsi"/>
                <w:b/>
                <w:sz w:val="20"/>
                <w:szCs w:val="20"/>
              </w:rPr>
              <w:t>Sequence/Match</w:t>
            </w:r>
          </w:p>
        </w:tc>
        <w:tc>
          <w:tcPr>
            <w:tcW w:w="851" w:type="dxa"/>
          </w:tcPr>
          <w:p w14:paraId="38946717" w14:textId="77777777" w:rsidR="000D1830" w:rsidRPr="00DE0F4C" w:rsidRDefault="000D1830" w:rsidP="00EB77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E0F4C">
              <w:rPr>
                <w:rFonts w:asciiTheme="minorHAnsi" w:hAnsiTheme="minorHAnsi"/>
                <w:b/>
                <w:sz w:val="20"/>
                <w:szCs w:val="20"/>
              </w:rPr>
              <w:t>Query cover</w:t>
            </w:r>
          </w:p>
        </w:tc>
        <w:tc>
          <w:tcPr>
            <w:tcW w:w="1031" w:type="dxa"/>
          </w:tcPr>
          <w:p w14:paraId="30439C85" w14:textId="77777777" w:rsidR="000D1830" w:rsidRPr="00DE0F4C" w:rsidRDefault="000D1830" w:rsidP="00EB77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E0F4C">
              <w:rPr>
                <w:rFonts w:asciiTheme="minorHAnsi" w:hAnsiTheme="minorHAnsi"/>
                <w:b/>
                <w:sz w:val="20"/>
                <w:szCs w:val="20"/>
              </w:rPr>
              <w:t>E-value</w:t>
            </w:r>
          </w:p>
        </w:tc>
        <w:tc>
          <w:tcPr>
            <w:tcW w:w="1050" w:type="dxa"/>
          </w:tcPr>
          <w:p w14:paraId="2CD878E1" w14:textId="77777777" w:rsidR="000D1830" w:rsidRPr="00DE0F4C" w:rsidRDefault="000D1830" w:rsidP="00EB77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E0F4C">
              <w:rPr>
                <w:rFonts w:asciiTheme="minorHAnsi" w:hAnsiTheme="minorHAnsi"/>
                <w:b/>
                <w:sz w:val="20"/>
                <w:szCs w:val="20"/>
              </w:rPr>
              <w:t>Identity</w:t>
            </w:r>
          </w:p>
        </w:tc>
      </w:tr>
      <w:tr w:rsidR="00DE0F4C" w:rsidRPr="00DE0F4C" w14:paraId="76BAC7B5" w14:textId="77777777" w:rsidTr="00DE0F4C">
        <w:tc>
          <w:tcPr>
            <w:tcW w:w="1172" w:type="dxa"/>
          </w:tcPr>
          <w:p w14:paraId="21821FFB" w14:textId="2F0D6D6E" w:rsidR="00365735" w:rsidRPr="00DE0F4C" w:rsidRDefault="0036573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18029</w:t>
            </w:r>
            <w:r w:rsidR="00EB77CB" w:rsidRPr="00DE0F4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48" w:type="dxa"/>
          </w:tcPr>
          <w:p w14:paraId="1811ADAA" w14:textId="2F028333" w:rsidR="00365735" w:rsidRPr="00DE0F4C" w:rsidRDefault="005A4E58" w:rsidP="00EB77C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Lateolabrax</w:t>
            </w:r>
            <w:proofErr w:type="spellEnd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maculatus</w:t>
            </w:r>
            <w:proofErr w:type="spellEnd"/>
            <w:r w:rsidRPr="00DE0F4C">
              <w:rPr>
                <w:rFonts w:asciiTheme="minorHAnsi" w:hAnsiTheme="minorHAnsi"/>
                <w:sz w:val="20"/>
                <w:szCs w:val="20"/>
              </w:rPr>
              <w:t xml:space="preserve"> linkage group 24 sequence. Accession: CP032599.1</w:t>
            </w:r>
          </w:p>
        </w:tc>
        <w:tc>
          <w:tcPr>
            <w:tcW w:w="851" w:type="dxa"/>
          </w:tcPr>
          <w:p w14:paraId="793FFF30" w14:textId="10A9D2F8" w:rsidR="00365735" w:rsidRPr="00DE0F4C" w:rsidRDefault="005A4E58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80%</w:t>
            </w:r>
          </w:p>
        </w:tc>
        <w:tc>
          <w:tcPr>
            <w:tcW w:w="1031" w:type="dxa"/>
          </w:tcPr>
          <w:p w14:paraId="272DC9A1" w14:textId="277B911B" w:rsidR="00365735" w:rsidRPr="00DE0F4C" w:rsidRDefault="005A4E58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5e-13</w:t>
            </w:r>
          </w:p>
        </w:tc>
        <w:tc>
          <w:tcPr>
            <w:tcW w:w="1050" w:type="dxa"/>
          </w:tcPr>
          <w:p w14:paraId="229CDC43" w14:textId="494051B3" w:rsidR="00365735" w:rsidRPr="00DE0F4C" w:rsidRDefault="005A4E58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84%</w:t>
            </w:r>
          </w:p>
        </w:tc>
      </w:tr>
      <w:tr w:rsidR="00DE0F4C" w:rsidRPr="00DE0F4C" w14:paraId="5F1275BF" w14:textId="77777777" w:rsidTr="00DE0F4C">
        <w:tc>
          <w:tcPr>
            <w:tcW w:w="1172" w:type="dxa"/>
          </w:tcPr>
          <w:p w14:paraId="4DD9EEA3" w14:textId="1B0C5392" w:rsidR="00365735" w:rsidRPr="00DE0F4C" w:rsidRDefault="002A3F01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42642</w:t>
            </w:r>
          </w:p>
        </w:tc>
        <w:tc>
          <w:tcPr>
            <w:tcW w:w="5148" w:type="dxa"/>
          </w:tcPr>
          <w:p w14:paraId="3CA4BB8E" w14:textId="7362CDD6" w:rsidR="00365735" w:rsidRPr="00DE0F4C" w:rsidRDefault="00831221" w:rsidP="00EB77C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Lateolabrax</w:t>
            </w:r>
            <w:proofErr w:type="spellEnd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maculatus</w:t>
            </w:r>
            <w:proofErr w:type="spellEnd"/>
            <w:r w:rsidRPr="00DE0F4C">
              <w:rPr>
                <w:rFonts w:asciiTheme="minorHAnsi" w:hAnsiTheme="minorHAnsi"/>
                <w:sz w:val="20"/>
                <w:szCs w:val="20"/>
              </w:rPr>
              <w:t xml:space="preserve"> l</w:t>
            </w:r>
            <w:bookmarkStart w:id="0" w:name="_GoBack"/>
            <w:bookmarkEnd w:id="0"/>
            <w:r w:rsidRPr="00DE0F4C">
              <w:rPr>
                <w:rFonts w:asciiTheme="minorHAnsi" w:hAnsiTheme="minorHAnsi"/>
                <w:sz w:val="20"/>
                <w:szCs w:val="20"/>
              </w:rPr>
              <w:t>inkage group 24 sequence. Accession: CP032599.1</w:t>
            </w:r>
          </w:p>
        </w:tc>
        <w:tc>
          <w:tcPr>
            <w:tcW w:w="851" w:type="dxa"/>
          </w:tcPr>
          <w:p w14:paraId="16BC1659" w14:textId="426B1414" w:rsidR="00365735" w:rsidRPr="00DE0F4C" w:rsidRDefault="00831221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50%</w:t>
            </w:r>
          </w:p>
        </w:tc>
        <w:tc>
          <w:tcPr>
            <w:tcW w:w="1031" w:type="dxa"/>
          </w:tcPr>
          <w:p w14:paraId="48B20D0D" w14:textId="43A4198C" w:rsidR="00365735" w:rsidRPr="00DE0F4C" w:rsidRDefault="00831221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2e-06</w:t>
            </w:r>
          </w:p>
        </w:tc>
        <w:tc>
          <w:tcPr>
            <w:tcW w:w="1050" w:type="dxa"/>
          </w:tcPr>
          <w:p w14:paraId="71AB98D1" w14:textId="2B21629D" w:rsidR="00365735" w:rsidRPr="00DE0F4C" w:rsidRDefault="00831221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90%</w:t>
            </w:r>
          </w:p>
        </w:tc>
      </w:tr>
      <w:tr w:rsidR="00DE0F4C" w:rsidRPr="00DE0F4C" w14:paraId="75125E0E" w14:textId="77777777" w:rsidTr="00DE0F4C">
        <w:tc>
          <w:tcPr>
            <w:tcW w:w="1172" w:type="dxa"/>
          </w:tcPr>
          <w:p w14:paraId="442DD891" w14:textId="41BC09A7" w:rsidR="00365735" w:rsidRPr="00DE0F4C" w:rsidRDefault="00831221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14528</w:t>
            </w:r>
          </w:p>
        </w:tc>
        <w:tc>
          <w:tcPr>
            <w:tcW w:w="5148" w:type="dxa"/>
          </w:tcPr>
          <w:p w14:paraId="2DDA168E" w14:textId="2F2A6440" w:rsidR="00365735" w:rsidRPr="00DE0F4C" w:rsidRDefault="00831221" w:rsidP="00EB77C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Lateolabrax</w:t>
            </w:r>
            <w:proofErr w:type="spellEnd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maculatus</w:t>
            </w:r>
            <w:proofErr w:type="spellEnd"/>
            <w:r w:rsidRPr="00DE0F4C">
              <w:rPr>
                <w:rFonts w:asciiTheme="minorHAnsi" w:hAnsiTheme="minorHAnsi"/>
                <w:sz w:val="20"/>
                <w:szCs w:val="20"/>
              </w:rPr>
              <w:t xml:space="preserve"> linkage group 24 sequence. Accession: CP032599.1</w:t>
            </w:r>
          </w:p>
        </w:tc>
        <w:tc>
          <w:tcPr>
            <w:tcW w:w="851" w:type="dxa"/>
          </w:tcPr>
          <w:p w14:paraId="22A0244C" w14:textId="15151690" w:rsidR="00365735" w:rsidRPr="00DE0F4C" w:rsidRDefault="00831221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90%</w:t>
            </w:r>
          </w:p>
        </w:tc>
        <w:tc>
          <w:tcPr>
            <w:tcW w:w="1031" w:type="dxa"/>
          </w:tcPr>
          <w:p w14:paraId="749D41DC" w14:textId="66F4B5B3" w:rsidR="00365735" w:rsidRPr="00DE0F4C" w:rsidRDefault="00831221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6e-12</w:t>
            </w:r>
          </w:p>
        </w:tc>
        <w:tc>
          <w:tcPr>
            <w:tcW w:w="1050" w:type="dxa"/>
          </w:tcPr>
          <w:p w14:paraId="4FF49559" w14:textId="7F7B08D1" w:rsidR="00365735" w:rsidRPr="00DE0F4C" w:rsidRDefault="00831221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81%</w:t>
            </w:r>
          </w:p>
        </w:tc>
      </w:tr>
      <w:tr w:rsidR="00DE0F4C" w:rsidRPr="00DE0F4C" w14:paraId="4A00AB5F" w14:textId="77777777" w:rsidTr="00DE0F4C">
        <w:trPr>
          <w:trHeight w:val="602"/>
        </w:trPr>
        <w:tc>
          <w:tcPr>
            <w:tcW w:w="1172" w:type="dxa"/>
          </w:tcPr>
          <w:p w14:paraId="51999BA7" w14:textId="0A1C7F95" w:rsidR="00365735" w:rsidRPr="00DE0F4C" w:rsidRDefault="00E739BC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63454</w:t>
            </w:r>
          </w:p>
        </w:tc>
        <w:tc>
          <w:tcPr>
            <w:tcW w:w="5148" w:type="dxa"/>
          </w:tcPr>
          <w:p w14:paraId="0CF5385A" w14:textId="57D2BF88" w:rsidR="00365735" w:rsidRPr="00DE0F4C" w:rsidRDefault="00E739BC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Helicobacter pylori</w:t>
            </w:r>
            <w:r w:rsidRPr="00DE0F4C">
              <w:rPr>
                <w:rFonts w:asciiTheme="minorHAnsi" w:hAnsiTheme="minorHAnsi"/>
                <w:sz w:val="20"/>
                <w:szCs w:val="20"/>
              </w:rPr>
              <w:t xml:space="preserve"> DNA, complete genome, strain: ATCC43504. Accession: AP017632.1</w:t>
            </w:r>
          </w:p>
        </w:tc>
        <w:tc>
          <w:tcPr>
            <w:tcW w:w="851" w:type="dxa"/>
          </w:tcPr>
          <w:p w14:paraId="367F90A4" w14:textId="2F2BF7F3" w:rsidR="00365735" w:rsidRPr="00DE0F4C" w:rsidRDefault="00E739BC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44%</w:t>
            </w:r>
          </w:p>
        </w:tc>
        <w:tc>
          <w:tcPr>
            <w:tcW w:w="1031" w:type="dxa"/>
          </w:tcPr>
          <w:p w14:paraId="56DCA30B" w14:textId="0D9C41A6" w:rsidR="00365735" w:rsidRPr="00DE0F4C" w:rsidRDefault="00E739BC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0.13</w:t>
            </w:r>
          </w:p>
        </w:tc>
        <w:tc>
          <w:tcPr>
            <w:tcW w:w="1050" w:type="dxa"/>
          </w:tcPr>
          <w:p w14:paraId="6967B110" w14:textId="55617705" w:rsidR="00365735" w:rsidRPr="00DE0F4C" w:rsidRDefault="00E739BC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86%</w:t>
            </w:r>
          </w:p>
        </w:tc>
      </w:tr>
      <w:tr w:rsidR="00DE0F4C" w:rsidRPr="00DE0F4C" w14:paraId="5A9B4E38" w14:textId="77777777" w:rsidTr="00DE0F4C">
        <w:trPr>
          <w:trHeight w:val="260"/>
        </w:trPr>
        <w:tc>
          <w:tcPr>
            <w:tcW w:w="1172" w:type="dxa"/>
          </w:tcPr>
          <w:p w14:paraId="3D264FE6" w14:textId="06A6B844" w:rsidR="00365735" w:rsidRPr="00DE0F4C" w:rsidRDefault="00F127B7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61468</w:t>
            </w:r>
          </w:p>
        </w:tc>
        <w:tc>
          <w:tcPr>
            <w:tcW w:w="5148" w:type="dxa"/>
          </w:tcPr>
          <w:p w14:paraId="01D40F1D" w14:textId="2F8A557D" w:rsidR="00365735" w:rsidRPr="00DE0F4C" w:rsidRDefault="00F127B7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 xml:space="preserve">PREDICTED: </w:t>
            </w: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Bombus</w:t>
            </w:r>
            <w:proofErr w:type="spellEnd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 xml:space="preserve"> impatiens</w:t>
            </w:r>
            <w:r w:rsidRPr="00DE0F4C">
              <w:rPr>
                <w:rFonts w:asciiTheme="minorHAnsi" w:hAnsiTheme="minorHAnsi"/>
                <w:sz w:val="20"/>
                <w:szCs w:val="20"/>
              </w:rPr>
              <w:t xml:space="preserve"> tyrosine-protein phosphatase non-receptor type 14 (LOC100741352), transcript variant X4, mRNA. Accession: XM_012388492.2</w:t>
            </w:r>
          </w:p>
        </w:tc>
        <w:tc>
          <w:tcPr>
            <w:tcW w:w="851" w:type="dxa"/>
          </w:tcPr>
          <w:p w14:paraId="3F5475DF" w14:textId="066E2929" w:rsidR="00365735" w:rsidRPr="00DE0F4C" w:rsidRDefault="00F127B7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1031" w:type="dxa"/>
          </w:tcPr>
          <w:p w14:paraId="263AB78B" w14:textId="2C57F207" w:rsidR="00365735" w:rsidRPr="00DE0F4C" w:rsidRDefault="00F127B7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0.45</w:t>
            </w:r>
          </w:p>
        </w:tc>
        <w:tc>
          <w:tcPr>
            <w:tcW w:w="1050" w:type="dxa"/>
          </w:tcPr>
          <w:p w14:paraId="35A01D93" w14:textId="29966028" w:rsidR="00365735" w:rsidRPr="00DE0F4C" w:rsidRDefault="00F127B7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DE0F4C" w:rsidRPr="00DE0F4C" w14:paraId="131CE730" w14:textId="77777777" w:rsidTr="00DE0F4C">
        <w:tc>
          <w:tcPr>
            <w:tcW w:w="1172" w:type="dxa"/>
          </w:tcPr>
          <w:p w14:paraId="5647259E" w14:textId="42281DE9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24280</w:t>
            </w:r>
          </w:p>
        </w:tc>
        <w:tc>
          <w:tcPr>
            <w:tcW w:w="5148" w:type="dxa"/>
          </w:tcPr>
          <w:p w14:paraId="027AF133" w14:textId="2A33CC65" w:rsidR="00365735" w:rsidRPr="00DE0F4C" w:rsidRDefault="00F127B7" w:rsidP="00EB77C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Cyprinus</w:t>
            </w:r>
            <w:proofErr w:type="spellEnd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carpio</w:t>
            </w:r>
            <w:proofErr w:type="spellEnd"/>
            <w:r w:rsidRPr="00DE0F4C">
              <w:rPr>
                <w:rFonts w:asciiTheme="minorHAnsi" w:hAnsiTheme="minorHAnsi"/>
                <w:sz w:val="20"/>
                <w:szCs w:val="20"/>
              </w:rPr>
              <w:t xml:space="preserve"> genome assembly common carp genome, scaffold 000000138</w:t>
            </w:r>
            <w:r w:rsidR="001C7CD5" w:rsidRPr="00DE0F4C">
              <w:rPr>
                <w:rFonts w:asciiTheme="minorHAnsi" w:hAnsiTheme="minorHAnsi"/>
                <w:sz w:val="20"/>
                <w:szCs w:val="20"/>
              </w:rPr>
              <w:t>. Accession: LN590755.1</w:t>
            </w:r>
          </w:p>
        </w:tc>
        <w:tc>
          <w:tcPr>
            <w:tcW w:w="851" w:type="dxa"/>
          </w:tcPr>
          <w:p w14:paraId="4183D9FD" w14:textId="79A12876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63%</w:t>
            </w:r>
          </w:p>
        </w:tc>
        <w:tc>
          <w:tcPr>
            <w:tcW w:w="1031" w:type="dxa"/>
          </w:tcPr>
          <w:p w14:paraId="7A4E9C0C" w14:textId="25FA06A9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7e-05</w:t>
            </w:r>
          </w:p>
        </w:tc>
        <w:tc>
          <w:tcPr>
            <w:tcW w:w="1050" w:type="dxa"/>
          </w:tcPr>
          <w:p w14:paraId="34C560BC" w14:textId="72B45D64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82%</w:t>
            </w:r>
          </w:p>
        </w:tc>
      </w:tr>
      <w:tr w:rsidR="00DE0F4C" w:rsidRPr="00DE0F4C" w14:paraId="2DF1361C" w14:textId="77777777" w:rsidTr="00DE0F4C">
        <w:tc>
          <w:tcPr>
            <w:tcW w:w="1172" w:type="dxa"/>
          </w:tcPr>
          <w:p w14:paraId="0D6663CB" w14:textId="62F9A901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41527</w:t>
            </w:r>
          </w:p>
        </w:tc>
        <w:tc>
          <w:tcPr>
            <w:tcW w:w="5148" w:type="dxa"/>
          </w:tcPr>
          <w:p w14:paraId="2C0F212A" w14:textId="415052D6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Larimichthys</w:t>
            </w:r>
            <w:proofErr w:type="spellEnd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crocea</w:t>
            </w:r>
            <w:proofErr w:type="spellEnd"/>
            <w:r w:rsidRPr="00DE0F4C">
              <w:rPr>
                <w:rFonts w:asciiTheme="minorHAnsi" w:hAnsiTheme="minorHAnsi"/>
                <w:sz w:val="20"/>
                <w:szCs w:val="20"/>
              </w:rPr>
              <w:t xml:space="preserve"> genome assembly, chromosome: I. Accession: LT972175.1</w:t>
            </w:r>
          </w:p>
        </w:tc>
        <w:tc>
          <w:tcPr>
            <w:tcW w:w="851" w:type="dxa"/>
          </w:tcPr>
          <w:p w14:paraId="5B78077F" w14:textId="4DFFA900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35%</w:t>
            </w:r>
          </w:p>
        </w:tc>
        <w:tc>
          <w:tcPr>
            <w:tcW w:w="1031" w:type="dxa"/>
          </w:tcPr>
          <w:p w14:paraId="26C478AB" w14:textId="00524629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0.037</w:t>
            </w:r>
          </w:p>
        </w:tc>
        <w:tc>
          <w:tcPr>
            <w:tcW w:w="1050" w:type="dxa"/>
          </w:tcPr>
          <w:p w14:paraId="5A55F051" w14:textId="2EC98215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91%</w:t>
            </w:r>
          </w:p>
        </w:tc>
      </w:tr>
      <w:tr w:rsidR="00DE0F4C" w:rsidRPr="00DE0F4C" w14:paraId="0C020F1B" w14:textId="77777777" w:rsidTr="00DE0F4C">
        <w:tc>
          <w:tcPr>
            <w:tcW w:w="1172" w:type="dxa"/>
          </w:tcPr>
          <w:p w14:paraId="78A8800F" w14:textId="717591FE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60375</w:t>
            </w:r>
            <w:r w:rsidR="00EB77CB" w:rsidRPr="00DE0F4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48" w:type="dxa"/>
          </w:tcPr>
          <w:p w14:paraId="7345C964" w14:textId="5F205047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Cottoperca</w:t>
            </w:r>
            <w:proofErr w:type="spellEnd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gobio</w:t>
            </w:r>
            <w:proofErr w:type="spellEnd"/>
            <w:r w:rsidRPr="00DE0F4C">
              <w:rPr>
                <w:rFonts w:asciiTheme="minorHAnsi" w:hAnsiTheme="minorHAnsi"/>
                <w:sz w:val="20"/>
                <w:szCs w:val="20"/>
              </w:rPr>
              <w:t xml:space="preserve"> genome assembly, chromosome: 2. Accession: LR131927.1</w:t>
            </w:r>
          </w:p>
        </w:tc>
        <w:tc>
          <w:tcPr>
            <w:tcW w:w="851" w:type="dxa"/>
          </w:tcPr>
          <w:p w14:paraId="574BEA9A" w14:textId="356706C7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58%</w:t>
            </w:r>
          </w:p>
        </w:tc>
        <w:tc>
          <w:tcPr>
            <w:tcW w:w="1031" w:type="dxa"/>
          </w:tcPr>
          <w:p w14:paraId="1673F7BB" w14:textId="3B1BC7A9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0.003</w:t>
            </w:r>
          </w:p>
        </w:tc>
        <w:tc>
          <w:tcPr>
            <w:tcW w:w="1050" w:type="dxa"/>
          </w:tcPr>
          <w:p w14:paraId="79F375FB" w14:textId="0A0F3E06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80%</w:t>
            </w:r>
          </w:p>
        </w:tc>
      </w:tr>
      <w:tr w:rsidR="00DE0F4C" w:rsidRPr="00DE0F4C" w14:paraId="772531E0" w14:textId="77777777" w:rsidTr="00DE0F4C">
        <w:tc>
          <w:tcPr>
            <w:tcW w:w="1172" w:type="dxa"/>
          </w:tcPr>
          <w:p w14:paraId="6C7A355D" w14:textId="277B2F43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27426</w:t>
            </w:r>
            <w:r w:rsidR="00EB77CB" w:rsidRPr="00DE0F4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48" w:type="dxa"/>
          </w:tcPr>
          <w:p w14:paraId="275E0F92" w14:textId="0C53B740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 xml:space="preserve">PREDICTED: </w:t>
            </w: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Numida</w:t>
            </w:r>
            <w:proofErr w:type="spellEnd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E0F4C">
              <w:rPr>
                <w:rFonts w:asciiTheme="minorHAnsi" w:hAnsiTheme="minorHAnsi"/>
                <w:i/>
                <w:sz w:val="20"/>
                <w:szCs w:val="20"/>
              </w:rPr>
              <w:t>meleagris</w:t>
            </w:r>
            <w:proofErr w:type="spellEnd"/>
            <w:r w:rsidRPr="00DE0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E0F4C">
              <w:rPr>
                <w:rFonts w:asciiTheme="minorHAnsi" w:hAnsiTheme="minorHAnsi"/>
                <w:sz w:val="20"/>
                <w:szCs w:val="20"/>
              </w:rPr>
              <w:t>pleckstrin</w:t>
            </w:r>
            <w:proofErr w:type="spellEnd"/>
            <w:r w:rsidRPr="00DE0F4C">
              <w:rPr>
                <w:rFonts w:asciiTheme="minorHAnsi" w:hAnsiTheme="minorHAnsi"/>
                <w:sz w:val="20"/>
                <w:szCs w:val="20"/>
              </w:rPr>
              <w:t xml:space="preserve"> homology, MyTH4 and FERM domain containing H2 (PLEKHH2), transcript variant X3, mRNA. Accession: XM_021392519.1</w:t>
            </w:r>
          </w:p>
        </w:tc>
        <w:tc>
          <w:tcPr>
            <w:tcW w:w="851" w:type="dxa"/>
          </w:tcPr>
          <w:p w14:paraId="5E882556" w14:textId="7256F3D8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33%</w:t>
            </w:r>
          </w:p>
        </w:tc>
        <w:tc>
          <w:tcPr>
            <w:tcW w:w="1031" w:type="dxa"/>
          </w:tcPr>
          <w:p w14:paraId="280D3128" w14:textId="627607CF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0.45</w:t>
            </w:r>
          </w:p>
        </w:tc>
        <w:tc>
          <w:tcPr>
            <w:tcW w:w="1050" w:type="dxa"/>
          </w:tcPr>
          <w:p w14:paraId="1D238800" w14:textId="6AE6838B" w:rsidR="00365735" w:rsidRPr="00DE0F4C" w:rsidRDefault="001C7CD5" w:rsidP="00EB77CB">
            <w:pPr>
              <w:rPr>
                <w:rFonts w:asciiTheme="minorHAnsi" w:hAnsiTheme="minorHAnsi"/>
                <w:sz w:val="20"/>
                <w:szCs w:val="20"/>
              </w:rPr>
            </w:pPr>
            <w:r w:rsidRPr="00DE0F4C">
              <w:rPr>
                <w:rFonts w:asciiTheme="minorHAnsi" w:hAnsiTheme="minorHAnsi"/>
                <w:sz w:val="20"/>
                <w:szCs w:val="20"/>
              </w:rPr>
              <w:t>91%</w:t>
            </w:r>
          </w:p>
        </w:tc>
      </w:tr>
    </w:tbl>
    <w:p w14:paraId="58C640E6" w14:textId="3BAD4A76" w:rsidR="000D1830" w:rsidRPr="00DE0F4C" w:rsidRDefault="00EB77CB" w:rsidP="00EB77CB">
      <w:pPr>
        <w:rPr>
          <w:rFonts w:asciiTheme="minorHAnsi" w:hAnsiTheme="minorHAnsi"/>
        </w:rPr>
      </w:pPr>
      <w:r w:rsidRPr="00DE0F4C">
        <w:rPr>
          <w:rFonts w:asciiTheme="minorHAnsi" w:hAnsiTheme="minorHAnsi"/>
        </w:rPr>
        <w:t xml:space="preserve">1: </w:t>
      </w:r>
      <w:r w:rsidR="005A4E58" w:rsidRPr="00DE0F4C">
        <w:rPr>
          <w:rFonts w:asciiTheme="minorHAnsi" w:hAnsiTheme="minorHAnsi"/>
        </w:rPr>
        <w:t xml:space="preserve">Locus identified by </w:t>
      </w:r>
      <w:proofErr w:type="spellStart"/>
      <w:r w:rsidR="00DE0F4C" w:rsidRPr="00DE0F4C">
        <w:rPr>
          <w:rFonts w:asciiTheme="minorHAnsi" w:hAnsiTheme="minorHAnsi"/>
          <w:smallCaps/>
        </w:rPr>
        <w:t>bayescan</w:t>
      </w:r>
      <w:proofErr w:type="spellEnd"/>
      <w:r w:rsidR="005A4E58" w:rsidRPr="00DE0F4C">
        <w:rPr>
          <w:rFonts w:asciiTheme="minorHAnsi" w:hAnsiTheme="minorHAnsi"/>
        </w:rPr>
        <w:t xml:space="preserve">, </w:t>
      </w:r>
      <w:proofErr w:type="spellStart"/>
      <w:r w:rsidR="00DE0F4C" w:rsidRPr="00DE0F4C">
        <w:rPr>
          <w:rFonts w:asciiTheme="minorHAnsi" w:hAnsiTheme="minorHAnsi"/>
          <w:smallCaps/>
        </w:rPr>
        <w:t>arlequin</w:t>
      </w:r>
      <w:proofErr w:type="spellEnd"/>
      <w:r w:rsidR="005A4E58" w:rsidRPr="00DE0F4C">
        <w:rPr>
          <w:rFonts w:asciiTheme="minorHAnsi" w:hAnsiTheme="minorHAnsi"/>
        </w:rPr>
        <w:t xml:space="preserve"> and </w:t>
      </w:r>
      <w:proofErr w:type="spellStart"/>
      <w:r w:rsidR="00DE0F4C" w:rsidRPr="00DE0F4C">
        <w:rPr>
          <w:rFonts w:asciiTheme="minorHAnsi" w:hAnsiTheme="minorHAnsi"/>
          <w:smallCaps/>
        </w:rPr>
        <w:t>lositan</w:t>
      </w:r>
      <w:proofErr w:type="spellEnd"/>
    </w:p>
    <w:p w14:paraId="195B6B15" w14:textId="4BA0BAC5" w:rsidR="00EB77CB" w:rsidRPr="00DE0F4C" w:rsidRDefault="00EB77CB" w:rsidP="00EB77CB">
      <w:pPr>
        <w:rPr>
          <w:rFonts w:asciiTheme="minorHAnsi" w:hAnsiTheme="minorHAnsi"/>
        </w:rPr>
      </w:pPr>
      <w:r w:rsidRPr="00DE0F4C">
        <w:rPr>
          <w:rFonts w:asciiTheme="minorHAnsi" w:hAnsiTheme="minorHAnsi"/>
        </w:rPr>
        <w:t xml:space="preserve">2: </w:t>
      </w:r>
      <w:r w:rsidR="001C7CD5" w:rsidRPr="00DE0F4C">
        <w:rPr>
          <w:rFonts w:asciiTheme="minorHAnsi" w:hAnsiTheme="minorHAnsi"/>
        </w:rPr>
        <w:t xml:space="preserve">Locus identified by </w:t>
      </w:r>
      <w:proofErr w:type="spellStart"/>
      <w:r w:rsidR="00DE0F4C" w:rsidRPr="00DE0F4C">
        <w:rPr>
          <w:rFonts w:asciiTheme="minorHAnsi" w:hAnsiTheme="minorHAnsi"/>
          <w:smallCaps/>
        </w:rPr>
        <w:t>lositan</w:t>
      </w:r>
      <w:proofErr w:type="spellEnd"/>
      <w:r w:rsidR="001C7CD5" w:rsidRPr="00DE0F4C">
        <w:rPr>
          <w:rFonts w:asciiTheme="minorHAnsi" w:hAnsiTheme="minorHAnsi"/>
        </w:rPr>
        <w:t xml:space="preserve">, and by </w:t>
      </w:r>
      <w:proofErr w:type="spellStart"/>
      <w:r w:rsidR="00DE0F4C" w:rsidRPr="00DE0F4C">
        <w:rPr>
          <w:rFonts w:asciiTheme="minorHAnsi" w:hAnsiTheme="minorHAnsi"/>
          <w:smallCaps/>
        </w:rPr>
        <w:t>arlequin</w:t>
      </w:r>
      <w:proofErr w:type="spellEnd"/>
      <w:r w:rsidR="001C7CD5" w:rsidRPr="00DE0F4C">
        <w:rPr>
          <w:rFonts w:asciiTheme="minorHAnsi" w:hAnsiTheme="minorHAnsi"/>
        </w:rPr>
        <w:t xml:space="preserve"> before applying false discovery rate</w:t>
      </w:r>
    </w:p>
    <w:p w14:paraId="41F54B43" w14:textId="21FAC6C0" w:rsidR="005A4E58" w:rsidRPr="00DE0F4C" w:rsidRDefault="00EB77CB" w:rsidP="00EB77CB">
      <w:pPr>
        <w:rPr>
          <w:rFonts w:asciiTheme="minorHAnsi" w:hAnsiTheme="minorHAnsi"/>
        </w:rPr>
      </w:pPr>
      <w:r w:rsidRPr="00DE0F4C">
        <w:rPr>
          <w:rFonts w:asciiTheme="minorHAnsi" w:hAnsiTheme="minorHAnsi"/>
        </w:rPr>
        <w:t xml:space="preserve">3: </w:t>
      </w:r>
      <w:r w:rsidR="005A4E58" w:rsidRPr="00DE0F4C">
        <w:rPr>
          <w:rFonts w:asciiTheme="minorHAnsi" w:hAnsiTheme="minorHAnsi"/>
        </w:rPr>
        <w:t xml:space="preserve">Locus identified only by </w:t>
      </w:r>
      <w:proofErr w:type="spellStart"/>
      <w:r w:rsidR="00DE0F4C" w:rsidRPr="00DE0F4C">
        <w:rPr>
          <w:rFonts w:asciiTheme="minorHAnsi" w:hAnsiTheme="minorHAnsi"/>
          <w:smallCaps/>
        </w:rPr>
        <w:t>lositan</w:t>
      </w:r>
      <w:proofErr w:type="spellEnd"/>
    </w:p>
    <w:p w14:paraId="6573E907" w14:textId="77777777" w:rsidR="0096294B" w:rsidRPr="00DE0F4C" w:rsidRDefault="0096294B" w:rsidP="00CD0C5F">
      <w:pPr>
        <w:pStyle w:val="EndNoteBibliography"/>
        <w:spacing w:line="480" w:lineRule="auto"/>
        <w:rPr>
          <w:rFonts w:asciiTheme="minorHAnsi" w:hAnsiTheme="minorHAnsi" w:cs="Times New Roman"/>
        </w:rPr>
      </w:pPr>
    </w:p>
    <w:sectPr w:rsidR="0096294B" w:rsidRPr="00DE0F4C" w:rsidSect="001B764C">
      <w:footerReference w:type="even" r:id="rId8"/>
      <w:footerReference w:type="default" r:id="rId9"/>
      <w:pgSz w:w="11900" w:h="16840"/>
      <w:pgMar w:top="1440" w:right="1440" w:bottom="1440" w:left="117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0AAAA" w14:textId="77777777" w:rsidR="000903FD" w:rsidRDefault="000903FD" w:rsidP="0042180C">
      <w:r>
        <w:separator/>
      </w:r>
    </w:p>
  </w:endnote>
  <w:endnote w:type="continuationSeparator" w:id="0">
    <w:p w14:paraId="131ABABC" w14:textId="77777777" w:rsidR="000903FD" w:rsidRDefault="000903FD" w:rsidP="0042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A5FD" w14:textId="77777777" w:rsidR="00A21F2E" w:rsidRDefault="00A21F2E" w:rsidP="00421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B8E8A" w14:textId="77777777" w:rsidR="00A21F2E" w:rsidRDefault="00A21F2E" w:rsidP="004218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4362" w14:textId="77777777" w:rsidR="00A21F2E" w:rsidRDefault="00A21F2E" w:rsidP="00421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B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F5FBF0" w14:textId="77777777" w:rsidR="00A21F2E" w:rsidRDefault="00A21F2E" w:rsidP="00421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7C54" w14:textId="77777777" w:rsidR="000903FD" w:rsidRDefault="000903FD" w:rsidP="0042180C">
      <w:r>
        <w:separator/>
      </w:r>
    </w:p>
  </w:footnote>
  <w:footnote w:type="continuationSeparator" w:id="0">
    <w:p w14:paraId="47898F37" w14:textId="77777777" w:rsidR="000903FD" w:rsidRDefault="000903FD" w:rsidP="0042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5C9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90E9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652D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6D48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DBC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3E0B1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626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CE4B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5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781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84C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17E46"/>
    <w:multiLevelType w:val="hybridMultilevel"/>
    <w:tmpl w:val="4D508978"/>
    <w:lvl w:ilvl="0" w:tplc="2A5C5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F44F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6C2C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562B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1A40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3EE4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72687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8CA9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E261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A5BB5"/>
    <w:multiLevelType w:val="hybridMultilevel"/>
    <w:tmpl w:val="E2BE2878"/>
    <w:lvl w:ilvl="0" w:tplc="D56C184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6252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86D9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1ABB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8E51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0C47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D8B9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08D7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A4F6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geograph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x2zv0fyx0zzhe09tnvf5vk0zvatvtpzv5w&quot;&gt;Coral Reefs&lt;record-ids&gt;&lt;item&gt;99&lt;/item&gt;&lt;item&gt;198&lt;/item&gt;&lt;item&gt;250&lt;/item&gt;&lt;item&gt;301&lt;/item&gt;&lt;item&gt;303&lt;/item&gt;&lt;item&gt;305&lt;/item&gt;&lt;item&gt;309&lt;/item&gt;&lt;item&gt;323&lt;/item&gt;&lt;item&gt;350&lt;/item&gt;&lt;item&gt;355&lt;/item&gt;&lt;item&gt;492&lt;/item&gt;&lt;item&gt;497&lt;/item&gt;&lt;item&gt;500&lt;/item&gt;&lt;item&gt;502&lt;/item&gt;&lt;item&gt;520&lt;/item&gt;&lt;item&gt;550&lt;/item&gt;&lt;item&gt;591&lt;/item&gt;&lt;item&gt;593&lt;/item&gt;&lt;item&gt;614&lt;/item&gt;&lt;item&gt;699&lt;/item&gt;&lt;item&gt;844&lt;/item&gt;&lt;/record-ids&gt;&lt;/item&gt;&lt;/Libraries&gt;"/>
  </w:docVars>
  <w:rsids>
    <w:rsidRoot w:val="000D1830"/>
    <w:rsid w:val="0001103E"/>
    <w:rsid w:val="000338A8"/>
    <w:rsid w:val="0005233A"/>
    <w:rsid w:val="00060343"/>
    <w:rsid w:val="000610B9"/>
    <w:rsid w:val="00074AA2"/>
    <w:rsid w:val="00074F71"/>
    <w:rsid w:val="0008026A"/>
    <w:rsid w:val="000903FD"/>
    <w:rsid w:val="000B6F9D"/>
    <w:rsid w:val="000D1830"/>
    <w:rsid w:val="000E3385"/>
    <w:rsid w:val="000E3EE2"/>
    <w:rsid w:val="000F1907"/>
    <w:rsid w:val="00104245"/>
    <w:rsid w:val="00110351"/>
    <w:rsid w:val="00153DF2"/>
    <w:rsid w:val="0015512B"/>
    <w:rsid w:val="00167A9D"/>
    <w:rsid w:val="001711E9"/>
    <w:rsid w:val="0017552D"/>
    <w:rsid w:val="00184470"/>
    <w:rsid w:val="00195EF5"/>
    <w:rsid w:val="001A71B4"/>
    <w:rsid w:val="001B764C"/>
    <w:rsid w:val="001B7A24"/>
    <w:rsid w:val="001C1758"/>
    <w:rsid w:val="001C7CD5"/>
    <w:rsid w:val="001D2650"/>
    <w:rsid w:val="001E471E"/>
    <w:rsid w:val="001F3B70"/>
    <w:rsid w:val="001F5B61"/>
    <w:rsid w:val="0020204B"/>
    <w:rsid w:val="00206125"/>
    <w:rsid w:val="00233DFC"/>
    <w:rsid w:val="00245AFB"/>
    <w:rsid w:val="0024763C"/>
    <w:rsid w:val="00260912"/>
    <w:rsid w:val="0026626A"/>
    <w:rsid w:val="002879BD"/>
    <w:rsid w:val="00296C6B"/>
    <w:rsid w:val="002A3F01"/>
    <w:rsid w:val="002B16BE"/>
    <w:rsid w:val="002B4CDD"/>
    <w:rsid w:val="002C16BA"/>
    <w:rsid w:val="002C2CB7"/>
    <w:rsid w:val="002D6B96"/>
    <w:rsid w:val="002E1CD8"/>
    <w:rsid w:val="003125AA"/>
    <w:rsid w:val="003127CA"/>
    <w:rsid w:val="00314376"/>
    <w:rsid w:val="00321E43"/>
    <w:rsid w:val="00340691"/>
    <w:rsid w:val="00347A63"/>
    <w:rsid w:val="003620E5"/>
    <w:rsid w:val="00365735"/>
    <w:rsid w:val="00366584"/>
    <w:rsid w:val="003808D7"/>
    <w:rsid w:val="0039551E"/>
    <w:rsid w:val="003B25B0"/>
    <w:rsid w:val="003C302D"/>
    <w:rsid w:val="003E00CE"/>
    <w:rsid w:val="003E02AC"/>
    <w:rsid w:val="003E162C"/>
    <w:rsid w:val="003E3FAD"/>
    <w:rsid w:val="00401CD2"/>
    <w:rsid w:val="0041288F"/>
    <w:rsid w:val="0042180C"/>
    <w:rsid w:val="00464856"/>
    <w:rsid w:val="004858D4"/>
    <w:rsid w:val="00493AD0"/>
    <w:rsid w:val="004A3016"/>
    <w:rsid w:val="004A3A04"/>
    <w:rsid w:val="004B5A8D"/>
    <w:rsid w:val="004C15AE"/>
    <w:rsid w:val="004E23A6"/>
    <w:rsid w:val="004F1EC7"/>
    <w:rsid w:val="004F350F"/>
    <w:rsid w:val="0054145E"/>
    <w:rsid w:val="00545715"/>
    <w:rsid w:val="00546D47"/>
    <w:rsid w:val="0058247C"/>
    <w:rsid w:val="005A4E58"/>
    <w:rsid w:val="005C5403"/>
    <w:rsid w:val="005C7319"/>
    <w:rsid w:val="005D366A"/>
    <w:rsid w:val="005E6195"/>
    <w:rsid w:val="005F763F"/>
    <w:rsid w:val="006018E8"/>
    <w:rsid w:val="00603EEE"/>
    <w:rsid w:val="0060515F"/>
    <w:rsid w:val="006110A1"/>
    <w:rsid w:val="0063497E"/>
    <w:rsid w:val="00655818"/>
    <w:rsid w:val="0065631C"/>
    <w:rsid w:val="006625F3"/>
    <w:rsid w:val="00672B3D"/>
    <w:rsid w:val="00675C7F"/>
    <w:rsid w:val="0069767F"/>
    <w:rsid w:val="006B69E5"/>
    <w:rsid w:val="006B7E04"/>
    <w:rsid w:val="006F7246"/>
    <w:rsid w:val="00703DEE"/>
    <w:rsid w:val="00724DC2"/>
    <w:rsid w:val="00744082"/>
    <w:rsid w:val="007442BC"/>
    <w:rsid w:val="0075708F"/>
    <w:rsid w:val="00757895"/>
    <w:rsid w:val="00780720"/>
    <w:rsid w:val="007B1F24"/>
    <w:rsid w:val="007B5C25"/>
    <w:rsid w:val="007C608C"/>
    <w:rsid w:val="007F3667"/>
    <w:rsid w:val="0081469F"/>
    <w:rsid w:val="008219CC"/>
    <w:rsid w:val="0082425D"/>
    <w:rsid w:val="00831221"/>
    <w:rsid w:val="0083632C"/>
    <w:rsid w:val="00865396"/>
    <w:rsid w:val="0086597B"/>
    <w:rsid w:val="0087430E"/>
    <w:rsid w:val="0088168E"/>
    <w:rsid w:val="008B56F1"/>
    <w:rsid w:val="008D243B"/>
    <w:rsid w:val="008E0F56"/>
    <w:rsid w:val="008E7EDA"/>
    <w:rsid w:val="008F4611"/>
    <w:rsid w:val="008F4EAD"/>
    <w:rsid w:val="008F5CC4"/>
    <w:rsid w:val="008F765B"/>
    <w:rsid w:val="00905169"/>
    <w:rsid w:val="00906480"/>
    <w:rsid w:val="0090726B"/>
    <w:rsid w:val="009113A5"/>
    <w:rsid w:val="00915A64"/>
    <w:rsid w:val="00920501"/>
    <w:rsid w:val="00925FEE"/>
    <w:rsid w:val="0096294B"/>
    <w:rsid w:val="00963119"/>
    <w:rsid w:val="009655FF"/>
    <w:rsid w:val="00987185"/>
    <w:rsid w:val="00995009"/>
    <w:rsid w:val="009B1DF9"/>
    <w:rsid w:val="009E2927"/>
    <w:rsid w:val="009F49E4"/>
    <w:rsid w:val="009F7FED"/>
    <w:rsid w:val="00A179F6"/>
    <w:rsid w:val="00A21F2E"/>
    <w:rsid w:val="00A437B7"/>
    <w:rsid w:val="00A5367A"/>
    <w:rsid w:val="00A63A4D"/>
    <w:rsid w:val="00A67264"/>
    <w:rsid w:val="00A67F71"/>
    <w:rsid w:val="00A85443"/>
    <w:rsid w:val="00A9047E"/>
    <w:rsid w:val="00A94E35"/>
    <w:rsid w:val="00AA29DB"/>
    <w:rsid w:val="00AA5035"/>
    <w:rsid w:val="00AC4601"/>
    <w:rsid w:val="00AC7D12"/>
    <w:rsid w:val="00B12EA3"/>
    <w:rsid w:val="00B13B4C"/>
    <w:rsid w:val="00B34940"/>
    <w:rsid w:val="00B402E5"/>
    <w:rsid w:val="00B40D1C"/>
    <w:rsid w:val="00B579BD"/>
    <w:rsid w:val="00B71211"/>
    <w:rsid w:val="00B71238"/>
    <w:rsid w:val="00B75B60"/>
    <w:rsid w:val="00B76F61"/>
    <w:rsid w:val="00B86C44"/>
    <w:rsid w:val="00B938FD"/>
    <w:rsid w:val="00B95430"/>
    <w:rsid w:val="00BA01B7"/>
    <w:rsid w:val="00BA1185"/>
    <w:rsid w:val="00BA1A4B"/>
    <w:rsid w:val="00BA688F"/>
    <w:rsid w:val="00BC5D9F"/>
    <w:rsid w:val="00BD2608"/>
    <w:rsid w:val="00BD7D52"/>
    <w:rsid w:val="00BE4809"/>
    <w:rsid w:val="00BE6031"/>
    <w:rsid w:val="00C13CAD"/>
    <w:rsid w:val="00C30529"/>
    <w:rsid w:val="00C30990"/>
    <w:rsid w:val="00C42EE7"/>
    <w:rsid w:val="00C61F54"/>
    <w:rsid w:val="00C629F3"/>
    <w:rsid w:val="00C75E23"/>
    <w:rsid w:val="00C80B2E"/>
    <w:rsid w:val="00C84DB6"/>
    <w:rsid w:val="00C87767"/>
    <w:rsid w:val="00CA3195"/>
    <w:rsid w:val="00CA3C23"/>
    <w:rsid w:val="00CB4617"/>
    <w:rsid w:val="00CB4CA8"/>
    <w:rsid w:val="00CC3C17"/>
    <w:rsid w:val="00CD0C5F"/>
    <w:rsid w:val="00CD1E7C"/>
    <w:rsid w:val="00CD582F"/>
    <w:rsid w:val="00CD7734"/>
    <w:rsid w:val="00CE3BB4"/>
    <w:rsid w:val="00CE46E1"/>
    <w:rsid w:val="00CF5657"/>
    <w:rsid w:val="00CF597C"/>
    <w:rsid w:val="00CF769B"/>
    <w:rsid w:val="00D14549"/>
    <w:rsid w:val="00D2505B"/>
    <w:rsid w:val="00D32EBE"/>
    <w:rsid w:val="00D3518F"/>
    <w:rsid w:val="00D4572D"/>
    <w:rsid w:val="00D505FA"/>
    <w:rsid w:val="00D7450B"/>
    <w:rsid w:val="00D763A7"/>
    <w:rsid w:val="00D77260"/>
    <w:rsid w:val="00D9172A"/>
    <w:rsid w:val="00D9487A"/>
    <w:rsid w:val="00DA7C06"/>
    <w:rsid w:val="00DC061B"/>
    <w:rsid w:val="00DD0005"/>
    <w:rsid w:val="00DD0398"/>
    <w:rsid w:val="00DD579B"/>
    <w:rsid w:val="00DE0F4C"/>
    <w:rsid w:val="00DE3C8D"/>
    <w:rsid w:val="00DE7454"/>
    <w:rsid w:val="00DF4DE0"/>
    <w:rsid w:val="00E07A2C"/>
    <w:rsid w:val="00E10BFB"/>
    <w:rsid w:val="00E16D80"/>
    <w:rsid w:val="00E17DC2"/>
    <w:rsid w:val="00E36F6F"/>
    <w:rsid w:val="00E53177"/>
    <w:rsid w:val="00E667CE"/>
    <w:rsid w:val="00E739BC"/>
    <w:rsid w:val="00E8056A"/>
    <w:rsid w:val="00E83C6E"/>
    <w:rsid w:val="00EA442C"/>
    <w:rsid w:val="00EB0FE1"/>
    <w:rsid w:val="00EB5766"/>
    <w:rsid w:val="00EB77CB"/>
    <w:rsid w:val="00EE22C2"/>
    <w:rsid w:val="00F11FFA"/>
    <w:rsid w:val="00F127B7"/>
    <w:rsid w:val="00F327F6"/>
    <w:rsid w:val="00F337D7"/>
    <w:rsid w:val="00F41540"/>
    <w:rsid w:val="00F41B03"/>
    <w:rsid w:val="00F46C81"/>
    <w:rsid w:val="00F6360A"/>
    <w:rsid w:val="00F6449E"/>
    <w:rsid w:val="00F671ED"/>
    <w:rsid w:val="00F67B72"/>
    <w:rsid w:val="00F726A9"/>
    <w:rsid w:val="00F74D72"/>
    <w:rsid w:val="00F76D9B"/>
    <w:rsid w:val="00F8759E"/>
    <w:rsid w:val="00FA7DD4"/>
    <w:rsid w:val="00FB19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2B62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9BC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D9F"/>
    <w:pPr>
      <w:spacing w:line="360" w:lineRule="auto"/>
      <w:outlineLvl w:val="0"/>
    </w:pPr>
    <w:rPr>
      <w:rFonts w:eastAsia="Times New Roman"/>
      <w:b/>
      <w:color w:val="000000" w:themeColor="text1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C5D9F"/>
    <w:pPr>
      <w:spacing w:before="0" w:beforeAutospacing="0" w:after="0" w:afterAutospacing="0" w:line="360" w:lineRule="auto"/>
      <w:textAlignment w:val="baseline"/>
      <w:outlineLvl w:val="1"/>
    </w:pPr>
    <w:rPr>
      <w:rFonts w:ascii="Times New Roman" w:hAnsi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BC5D9F"/>
    <w:pPr>
      <w:spacing w:before="0" w:beforeAutospacing="0" w:after="0" w:afterAutospacing="0" w:line="360" w:lineRule="auto"/>
      <w:jc w:val="both"/>
      <w:textAlignment w:val="baseline"/>
      <w:outlineLvl w:val="2"/>
    </w:pPr>
    <w:rPr>
      <w:rFonts w:ascii="Times New Roman" w:eastAsia="ＭＳ Ｐゴシック" w:hAnsi="Times New Roman"/>
      <w:b/>
      <w:i/>
      <w:color w:val="000000" w:themeColor="text1"/>
      <w:kern w:val="24"/>
      <w:sz w:val="24"/>
      <w:szCs w:val="24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BC5D9F"/>
    <w:pPr>
      <w:spacing w:before="0" w:beforeAutospacing="0" w:after="0" w:afterAutospacing="0" w:line="360" w:lineRule="auto"/>
      <w:jc w:val="both"/>
      <w:textAlignment w:val="baseline"/>
      <w:outlineLvl w:val="3"/>
    </w:pPr>
    <w:rPr>
      <w:rFonts w:ascii="Times New Roman" w:hAnsi="Times New Roman"/>
      <w:i/>
      <w:sz w:val="24"/>
      <w:szCs w:val="24"/>
    </w:rPr>
  </w:style>
  <w:style w:type="paragraph" w:styleId="Heading5">
    <w:name w:val="heading 5"/>
    <w:basedOn w:val="NormalWeb"/>
    <w:next w:val="Normal"/>
    <w:link w:val="Heading5Char"/>
    <w:uiPriority w:val="9"/>
    <w:unhideWhenUsed/>
    <w:qFormat/>
    <w:rsid w:val="00321E43"/>
    <w:pPr>
      <w:spacing w:before="0" w:beforeAutospacing="0" w:after="0" w:afterAutospacing="0" w:line="360" w:lineRule="auto"/>
      <w:jc w:val="both"/>
      <w:textAlignment w:val="baseline"/>
      <w:outlineLvl w:val="4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1CC4"/>
    <w:rPr>
      <w:rFonts w:ascii="Lucida Grande" w:hAnsi="Lucida Grande" w:cstheme="min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512B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E162C"/>
    <w:pPr>
      <w:ind w:left="720"/>
      <w:contextualSpacing/>
    </w:pPr>
    <w:rPr>
      <w:rFonts w:ascii="Times" w:hAnsi="Times" w:cstheme="minorBidi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23A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3A6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BC5D9F"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EndNoteBibliographyTitle">
    <w:name w:val="EndNote Bibliography Title"/>
    <w:basedOn w:val="Normal"/>
    <w:rsid w:val="00E16D80"/>
    <w:pPr>
      <w:jc w:val="center"/>
    </w:pPr>
    <w:rPr>
      <w:rFonts w:ascii="Cambria" w:hAnsi="Cambria" w:cstheme="minorBidi"/>
    </w:rPr>
  </w:style>
  <w:style w:type="paragraph" w:customStyle="1" w:styleId="EndNoteBibliography">
    <w:name w:val="EndNote Bibliography"/>
    <w:basedOn w:val="Normal"/>
    <w:rsid w:val="00E16D80"/>
    <w:rPr>
      <w:rFonts w:ascii="Cambria" w:hAnsi="Cambria" w:cstheme="minorBidi"/>
    </w:rPr>
  </w:style>
  <w:style w:type="paragraph" w:styleId="Footer">
    <w:name w:val="footer"/>
    <w:basedOn w:val="Normal"/>
    <w:link w:val="FooterChar"/>
    <w:uiPriority w:val="99"/>
    <w:unhideWhenUsed/>
    <w:rsid w:val="0042180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180C"/>
  </w:style>
  <w:style w:type="character" w:styleId="PageNumber">
    <w:name w:val="page number"/>
    <w:basedOn w:val="DefaultParagraphFont"/>
    <w:uiPriority w:val="99"/>
    <w:semiHidden/>
    <w:unhideWhenUsed/>
    <w:rsid w:val="0042180C"/>
  </w:style>
  <w:style w:type="character" w:styleId="LineNumber">
    <w:name w:val="line number"/>
    <w:basedOn w:val="DefaultParagraphFont"/>
    <w:uiPriority w:val="99"/>
    <w:unhideWhenUsed/>
    <w:rsid w:val="000B6F9D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5D9F"/>
    <w:rPr>
      <w:rFonts w:ascii="Times New Roman" w:hAnsi="Times New Roman" w:cs="Times New Roman"/>
      <w:b/>
      <w:bCs/>
      <w:color w:val="000000" w:themeColor="text1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C5D9F"/>
    <w:rPr>
      <w:rFonts w:ascii="Times New Roman" w:eastAsia="ＭＳ Ｐゴシック" w:hAnsi="Times New Roman" w:cs="Times New Roman"/>
      <w:b/>
      <w:i/>
      <w:color w:val="000000" w:themeColor="text1"/>
      <w:kern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726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6A9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6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6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6A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C5D9F"/>
    <w:rPr>
      <w:rFonts w:ascii="Times New Roman" w:hAnsi="Times New Roman" w:cs="Times New Roman"/>
      <w:i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321E43"/>
    <w:rPr>
      <w:rFonts w:ascii="Times New Roman" w:hAnsi="Times New Roman" w:cs="Times New Roman"/>
      <w:u w:val="single"/>
      <w:lang w:val="en-AU"/>
    </w:rPr>
  </w:style>
  <w:style w:type="table" w:styleId="TableGrid">
    <w:name w:val="Table Grid"/>
    <w:basedOn w:val="TableNormal"/>
    <w:uiPriority w:val="59"/>
    <w:rsid w:val="000D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8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977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97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va:Library:Application%20Support:Microsoft:Office:User%20Templates:My%20Templates:Research_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00F506-917D-1E4B-B194-47F43DC4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HD:Users:eva:Library:Application Support:Microsoft:Office:User Templates:My Templates:Research_paper.dotx</Template>
  <TotalTime>15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María Salas</dc:creator>
  <cp:lastModifiedBy>Eva María</cp:lastModifiedBy>
  <cp:revision>7</cp:revision>
  <cp:lastPrinted>2016-11-02T20:06:00Z</cp:lastPrinted>
  <dcterms:created xsi:type="dcterms:W3CDTF">2016-11-02T23:12:00Z</dcterms:created>
  <dcterms:modified xsi:type="dcterms:W3CDTF">2019-02-08T23:03:00Z</dcterms:modified>
</cp:coreProperties>
</file>