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9D9B" w14:textId="341457FC" w:rsidR="009E1911" w:rsidRDefault="000D1830" w:rsidP="004A307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 w:rsidRPr="000A5FED">
        <w:rPr>
          <w:b/>
        </w:rPr>
        <w:t>Table S</w:t>
      </w:r>
      <w:r w:rsidR="00750A15">
        <w:rPr>
          <w:b/>
        </w:rPr>
        <w:t>2</w:t>
      </w:r>
      <w:r>
        <w:t xml:space="preserve">. </w:t>
      </w:r>
      <w:r w:rsidR="00650FAD">
        <w:t xml:space="preserve">Pairwise </w:t>
      </w:r>
      <w:r w:rsidR="00650FAD" w:rsidRPr="0042618E">
        <w:rPr>
          <w:rFonts w:ascii="Cambria" w:hAnsi="Cambria" w:cs="Times New Roman"/>
          <w:i/>
          <w:smallCaps/>
        </w:rPr>
        <w:t>F</w:t>
      </w:r>
      <w:r w:rsidR="00650FAD" w:rsidRPr="0042618E">
        <w:rPr>
          <w:rFonts w:ascii="Cambria" w:hAnsi="Cambria" w:cs="Times New Roman"/>
          <w:vertAlign w:val="subscript"/>
        </w:rPr>
        <w:t>ST</w:t>
      </w:r>
      <w:r w:rsidR="001A3F3E">
        <w:t xml:space="preserve"> with</w:t>
      </w:r>
      <w:r w:rsidR="00650FAD">
        <w:t xml:space="preserve"> all loci n=1,174</w:t>
      </w:r>
      <w:r w:rsidR="009E1911">
        <w:t xml:space="preserve">. </w:t>
      </w:r>
      <w:r w:rsidR="00FD573B" w:rsidRPr="00BA2C0C">
        <w:rPr>
          <w:rFonts w:ascii="Cambria" w:eastAsia="MS PGothic" w:hAnsi="Cambria" w:cs="Times New Roman"/>
          <w:color w:val="000000" w:themeColor="text1"/>
          <w:kern w:val="24"/>
        </w:rPr>
        <w:t xml:space="preserve">Significant values (p&lt;0.05) are bolded. </w:t>
      </w:r>
      <w:r w:rsidR="00FD573B">
        <w:t>Significant values after sequential Bonferroni corrections are indicated in bold and underlined</w:t>
      </w:r>
      <w:r w:rsidR="009E1911">
        <w:t xml:space="preserve">. </w:t>
      </w:r>
      <w:bookmarkStart w:id="0" w:name="_GoBack"/>
      <w:bookmarkEnd w:id="0"/>
    </w:p>
    <w:p w14:paraId="1BF9DF8F" w14:textId="6474EE60" w:rsidR="000D1830" w:rsidRDefault="000D1830" w:rsidP="000D1830">
      <w:pPr>
        <w:outlineLvl w:val="0"/>
      </w:pPr>
    </w:p>
    <w:tbl>
      <w:tblPr>
        <w:tblW w:w="7928" w:type="dxa"/>
        <w:tblInd w:w="108" w:type="dxa"/>
        <w:tblLook w:val="04A0" w:firstRow="1" w:lastRow="0" w:firstColumn="1" w:lastColumn="0" w:noHBand="0" w:noVBand="1"/>
      </w:tblPr>
      <w:tblGrid>
        <w:gridCol w:w="716"/>
        <w:gridCol w:w="1096"/>
        <w:gridCol w:w="996"/>
        <w:gridCol w:w="996"/>
        <w:gridCol w:w="1096"/>
        <w:gridCol w:w="1096"/>
        <w:gridCol w:w="1096"/>
        <w:gridCol w:w="836"/>
      </w:tblGrid>
      <w:tr w:rsidR="000D1830" w:rsidRPr="00BE45C3" w14:paraId="4B56E9A7" w14:textId="77777777" w:rsidTr="00A21F2E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2289F" w14:textId="77777777" w:rsidR="000D1830" w:rsidRPr="00E40494" w:rsidRDefault="000D1830" w:rsidP="00A21F2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D3407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NRS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C956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DJI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A516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OMA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035A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DGA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5CAC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ZAN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2F8B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MAY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A10B" w14:textId="31D22F75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J</w:t>
            </w:r>
            <w:r w:rsidR="00745B62"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N</w:t>
            </w:r>
            <w:r w:rsidR="008B7561"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O</w:t>
            </w:r>
          </w:p>
        </w:tc>
      </w:tr>
      <w:tr w:rsidR="000D1830" w:rsidRPr="00BE45C3" w14:paraId="659C7675" w14:textId="77777777" w:rsidTr="00A21F2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9085" w14:textId="77777777" w:rsidR="000D1830" w:rsidRPr="00E40494" w:rsidRDefault="000D1830" w:rsidP="00A21F2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NRS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2AE3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****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27DF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74F3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4713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19B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08A6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8AC5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D1830" w:rsidRPr="00BE45C3" w14:paraId="68CDDBE0" w14:textId="77777777" w:rsidTr="00A21F2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5DD4" w14:textId="77777777" w:rsidR="000D1830" w:rsidRPr="00E40494" w:rsidRDefault="000D1830" w:rsidP="00A21F2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DJI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5ECA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0.0071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3DE2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****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BA0D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7258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69EB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2EF2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B3D5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D1830" w:rsidRPr="00BE45C3" w14:paraId="3AB63B62" w14:textId="77777777" w:rsidTr="00E40494">
        <w:trPr>
          <w:trHeight w:val="34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16FD" w14:textId="77777777" w:rsidR="000D1830" w:rsidRPr="00E40494" w:rsidRDefault="000D1830" w:rsidP="00A21F2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OMA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AFFF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7312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0.0095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6489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****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C44C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59FF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62ED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0F64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D1830" w:rsidRPr="00BE45C3" w14:paraId="61C45F59" w14:textId="77777777" w:rsidTr="00A21F2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E016" w14:textId="77777777" w:rsidR="000D1830" w:rsidRPr="00E40494" w:rsidRDefault="000D1830" w:rsidP="00A21F2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DGA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A2C1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9C34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6BC7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0.0231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98EC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****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513A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0073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2894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D1830" w:rsidRPr="00BE45C3" w14:paraId="4E571932" w14:textId="77777777" w:rsidTr="00A21F2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D244" w14:textId="77777777" w:rsidR="000D1830" w:rsidRPr="00E40494" w:rsidRDefault="000D1830" w:rsidP="00A21F2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ZAN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5AFC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5F0C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0.0084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1F9C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0.0131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6BC2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-0.0013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9AE9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****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C7A4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C71B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D1830" w:rsidRPr="00BE45C3" w14:paraId="2DDEE7D6" w14:textId="77777777" w:rsidTr="00A21F2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6A74" w14:textId="77777777" w:rsidR="000D1830" w:rsidRPr="00E40494" w:rsidRDefault="000D1830" w:rsidP="00A21F2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MAY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D56E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0.0042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CF60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0.0120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7DCE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0.0153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F8D7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0.0010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2201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-0.001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484B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****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4D7A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D1830" w:rsidRPr="00BE45C3" w14:paraId="46DC1E3E" w14:textId="77777777" w:rsidTr="00A21F2E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BE27" w14:textId="67735B31" w:rsidR="000D1830" w:rsidRPr="00E40494" w:rsidRDefault="000D1830" w:rsidP="00A21F2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J</w:t>
            </w:r>
            <w:r w:rsidR="00745B62"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N</w:t>
            </w:r>
            <w:r w:rsidR="008B7561"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CDF7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0.0079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93083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6B268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AU"/>
              </w:rPr>
              <w:t>0.0109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72F0D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AU"/>
              </w:rPr>
              <w:t>0.0028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D585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-0.002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03A50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-0.0031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9F797" w14:textId="77777777" w:rsidR="000D1830" w:rsidRPr="00E40494" w:rsidRDefault="000D1830" w:rsidP="00A21F2E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</w:pPr>
            <w:r w:rsidRPr="00E404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AU"/>
              </w:rPr>
              <w:t>****</w:t>
            </w:r>
          </w:p>
        </w:tc>
      </w:tr>
    </w:tbl>
    <w:p w14:paraId="058107D2" w14:textId="77777777" w:rsidR="000D1830" w:rsidRDefault="000D1830" w:rsidP="000D1830"/>
    <w:sectPr w:rsidR="000D1830" w:rsidSect="001B764C">
      <w:footerReference w:type="even" r:id="rId8"/>
      <w:footerReference w:type="default" r:id="rId9"/>
      <w:pgSz w:w="11900" w:h="16840"/>
      <w:pgMar w:top="1440" w:right="1440" w:bottom="1440" w:left="117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634BA" w14:textId="77777777" w:rsidR="004B50AC" w:rsidRDefault="004B50AC" w:rsidP="0042180C">
      <w:r>
        <w:separator/>
      </w:r>
    </w:p>
  </w:endnote>
  <w:endnote w:type="continuationSeparator" w:id="0">
    <w:p w14:paraId="37FF4D31" w14:textId="77777777" w:rsidR="004B50AC" w:rsidRDefault="004B50AC" w:rsidP="0042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A5FD" w14:textId="77777777" w:rsidR="00A21F2E" w:rsidRDefault="00A21F2E" w:rsidP="00421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B8E8A" w14:textId="77777777" w:rsidR="00A21F2E" w:rsidRDefault="00A21F2E" w:rsidP="004218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4362" w14:textId="77777777" w:rsidR="00A21F2E" w:rsidRDefault="00A21F2E" w:rsidP="00421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0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5FBF0" w14:textId="77777777" w:rsidR="00A21F2E" w:rsidRDefault="00A21F2E" w:rsidP="00421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4107A" w14:textId="77777777" w:rsidR="004B50AC" w:rsidRDefault="004B50AC" w:rsidP="0042180C">
      <w:r>
        <w:separator/>
      </w:r>
    </w:p>
  </w:footnote>
  <w:footnote w:type="continuationSeparator" w:id="0">
    <w:p w14:paraId="6C5579DB" w14:textId="77777777" w:rsidR="004B50AC" w:rsidRDefault="004B50AC" w:rsidP="0042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5C9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90E9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652D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6D48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DB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3E0B1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626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CE4B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5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781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84C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17E46"/>
    <w:multiLevelType w:val="hybridMultilevel"/>
    <w:tmpl w:val="4D508978"/>
    <w:lvl w:ilvl="0" w:tplc="2A5C5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F44F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6C2C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562B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1A40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3EE4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72687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8CA9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E261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A5BB5"/>
    <w:multiLevelType w:val="hybridMultilevel"/>
    <w:tmpl w:val="E2BE2878"/>
    <w:lvl w:ilvl="0" w:tplc="D56C18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6252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86D9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1ABB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8E51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0C47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D8B9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08D7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A4F6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geograph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x2zv0fyx0zzhe09tnvf5vk0zvatvtpzv5w&quot;&gt;Coral Reefs&lt;record-ids&gt;&lt;item&gt;99&lt;/item&gt;&lt;item&gt;198&lt;/item&gt;&lt;item&gt;250&lt;/item&gt;&lt;item&gt;301&lt;/item&gt;&lt;item&gt;303&lt;/item&gt;&lt;item&gt;305&lt;/item&gt;&lt;item&gt;309&lt;/item&gt;&lt;item&gt;323&lt;/item&gt;&lt;item&gt;350&lt;/item&gt;&lt;item&gt;355&lt;/item&gt;&lt;item&gt;492&lt;/item&gt;&lt;item&gt;497&lt;/item&gt;&lt;item&gt;500&lt;/item&gt;&lt;item&gt;502&lt;/item&gt;&lt;item&gt;520&lt;/item&gt;&lt;item&gt;550&lt;/item&gt;&lt;item&gt;591&lt;/item&gt;&lt;item&gt;593&lt;/item&gt;&lt;item&gt;614&lt;/item&gt;&lt;item&gt;699&lt;/item&gt;&lt;item&gt;844&lt;/item&gt;&lt;/record-ids&gt;&lt;/item&gt;&lt;/Libraries&gt;"/>
  </w:docVars>
  <w:rsids>
    <w:rsidRoot w:val="000D1830"/>
    <w:rsid w:val="0001103E"/>
    <w:rsid w:val="00032523"/>
    <w:rsid w:val="000338A8"/>
    <w:rsid w:val="0005233A"/>
    <w:rsid w:val="00060343"/>
    <w:rsid w:val="000610B9"/>
    <w:rsid w:val="00074AA2"/>
    <w:rsid w:val="0008026A"/>
    <w:rsid w:val="000B6F9D"/>
    <w:rsid w:val="000D1830"/>
    <w:rsid w:val="000E3385"/>
    <w:rsid w:val="000E3EE2"/>
    <w:rsid w:val="000F1907"/>
    <w:rsid w:val="00104245"/>
    <w:rsid w:val="00110351"/>
    <w:rsid w:val="00153DF2"/>
    <w:rsid w:val="0015512B"/>
    <w:rsid w:val="00167A9D"/>
    <w:rsid w:val="001711E9"/>
    <w:rsid w:val="0017552D"/>
    <w:rsid w:val="00184470"/>
    <w:rsid w:val="00195EF5"/>
    <w:rsid w:val="001A3F3E"/>
    <w:rsid w:val="001A71B4"/>
    <w:rsid w:val="001B764C"/>
    <w:rsid w:val="001B7A24"/>
    <w:rsid w:val="001C1758"/>
    <w:rsid w:val="001D2650"/>
    <w:rsid w:val="001E471E"/>
    <w:rsid w:val="001F5B61"/>
    <w:rsid w:val="0020204B"/>
    <w:rsid w:val="00206125"/>
    <w:rsid w:val="00233DFC"/>
    <w:rsid w:val="00245AFB"/>
    <w:rsid w:val="0024763C"/>
    <w:rsid w:val="00260912"/>
    <w:rsid w:val="0026626A"/>
    <w:rsid w:val="002879BD"/>
    <w:rsid w:val="00296C6B"/>
    <w:rsid w:val="002B4CDD"/>
    <w:rsid w:val="002C16BA"/>
    <w:rsid w:val="002C2CB7"/>
    <w:rsid w:val="002E1CD8"/>
    <w:rsid w:val="003125AA"/>
    <w:rsid w:val="003127CA"/>
    <w:rsid w:val="00314376"/>
    <w:rsid w:val="00321E43"/>
    <w:rsid w:val="00340691"/>
    <w:rsid w:val="00347A63"/>
    <w:rsid w:val="003620E5"/>
    <w:rsid w:val="00366584"/>
    <w:rsid w:val="003808D7"/>
    <w:rsid w:val="0039551E"/>
    <w:rsid w:val="003B25B0"/>
    <w:rsid w:val="003C302D"/>
    <w:rsid w:val="003E00CE"/>
    <w:rsid w:val="003E02AC"/>
    <w:rsid w:val="003E162C"/>
    <w:rsid w:val="003E3FAD"/>
    <w:rsid w:val="00401CD2"/>
    <w:rsid w:val="0041288F"/>
    <w:rsid w:val="0042180C"/>
    <w:rsid w:val="00464856"/>
    <w:rsid w:val="004858D4"/>
    <w:rsid w:val="00493AD0"/>
    <w:rsid w:val="004A3016"/>
    <w:rsid w:val="004A307D"/>
    <w:rsid w:val="004A3A04"/>
    <w:rsid w:val="004B50AC"/>
    <w:rsid w:val="004B5A8D"/>
    <w:rsid w:val="004E23A6"/>
    <w:rsid w:val="004F1EC7"/>
    <w:rsid w:val="004F350F"/>
    <w:rsid w:val="0054145E"/>
    <w:rsid w:val="00545715"/>
    <w:rsid w:val="00546D47"/>
    <w:rsid w:val="005C5403"/>
    <w:rsid w:val="005C7319"/>
    <w:rsid w:val="005D366A"/>
    <w:rsid w:val="005E6195"/>
    <w:rsid w:val="005F763F"/>
    <w:rsid w:val="006018E8"/>
    <w:rsid w:val="00603EEE"/>
    <w:rsid w:val="0060515F"/>
    <w:rsid w:val="006110A1"/>
    <w:rsid w:val="00641E14"/>
    <w:rsid w:val="00650FAD"/>
    <w:rsid w:val="00655818"/>
    <w:rsid w:val="006625F3"/>
    <w:rsid w:val="00672B3D"/>
    <w:rsid w:val="00675C7F"/>
    <w:rsid w:val="0069767F"/>
    <w:rsid w:val="006B69E5"/>
    <w:rsid w:val="006B7E04"/>
    <w:rsid w:val="006F7246"/>
    <w:rsid w:val="00703DEE"/>
    <w:rsid w:val="00724DC2"/>
    <w:rsid w:val="00744082"/>
    <w:rsid w:val="007442BC"/>
    <w:rsid w:val="00745B62"/>
    <w:rsid w:val="00750A15"/>
    <w:rsid w:val="0075708F"/>
    <w:rsid w:val="00757895"/>
    <w:rsid w:val="00780720"/>
    <w:rsid w:val="007B1F24"/>
    <w:rsid w:val="007C22BC"/>
    <w:rsid w:val="007C608C"/>
    <w:rsid w:val="007F3667"/>
    <w:rsid w:val="0081469F"/>
    <w:rsid w:val="008219CC"/>
    <w:rsid w:val="0082306F"/>
    <w:rsid w:val="0082425D"/>
    <w:rsid w:val="0083632C"/>
    <w:rsid w:val="00865396"/>
    <w:rsid w:val="0086597B"/>
    <w:rsid w:val="0087430E"/>
    <w:rsid w:val="0088168E"/>
    <w:rsid w:val="008B56F1"/>
    <w:rsid w:val="008B7561"/>
    <w:rsid w:val="008D243B"/>
    <w:rsid w:val="008E0F56"/>
    <w:rsid w:val="008E7EDA"/>
    <w:rsid w:val="008F4EAD"/>
    <w:rsid w:val="008F7570"/>
    <w:rsid w:val="00905169"/>
    <w:rsid w:val="00906480"/>
    <w:rsid w:val="0090726B"/>
    <w:rsid w:val="009113A5"/>
    <w:rsid w:val="00915A64"/>
    <w:rsid w:val="00920501"/>
    <w:rsid w:val="00925FEE"/>
    <w:rsid w:val="009378F5"/>
    <w:rsid w:val="0096294B"/>
    <w:rsid w:val="00963119"/>
    <w:rsid w:val="009655FF"/>
    <w:rsid w:val="00987185"/>
    <w:rsid w:val="00992416"/>
    <w:rsid w:val="00995009"/>
    <w:rsid w:val="009E1911"/>
    <w:rsid w:val="009E2927"/>
    <w:rsid w:val="009F49E4"/>
    <w:rsid w:val="009F7FED"/>
    <w:rsid w:val="00A179F6"/>
    <w:rsid w:val="00A21F2E"/>
    <w:rsid w:val="00A437B7"/>
    <w:rsid w:val="00A5367A"/>
    <w:rsid w:val="00A63A4D"/>
    <w:rsid w:val="00A67264"/>
    <w:rsid w:val="00A67F71"/>
    <w:rsid w:val="00A85443"/>
    <w:rsid w:val="00A9047E"/>
    <w:rsid w:val="00A94E35"/>
    <w:rsid w:val="00AA29DB"/>
    <w:rsid w:val="00AA5035"/>
    <w:rsid w:val="00AC4601"/>
    <w:rsid w:val="00B12EA3"/>
    <w:rsid w:val="00B13B4C"/>
    <w:rsid w:val="00B34940"/>
    <w:rsid w:val="00B402E5"/>
    <w:rsid w:val="00B40D1C"/>
    <w:rsid w:val="00B579BD"/>
    <w:rsid w:val="00B71211"/>
    <w:rsid w:val="00B71238"/>
    <w:rsid w:val="00B75B60"/>
    <w:rsid w:val="00B76F61"/>
    <w:rsid w:val="00B86C44"/>
    <w:rsid w:val="00B938FD"/>
    <w:rsid w:val="00B95430"/>
    <w:rsid w:val="00BA01B7"/>
    <w:rsid w:val="00BA1185"/>
    <w:rsid w:val="00BA1A4B"/>
    <w:rsid w:val="00BA688F"/>
    <w:rsid w:val="00BC052A"/>
    <w:rsid w:val="00BC5D9F"/>
    <w:rsid w:val="00BD2608"/>
    <w:rsid w:val="00BD7D52"/>
    <w:rsid w:val="00BE4809"/>
    <w:rsid w:val="00BE6031"/>
    <w:rsid w:val="00C13CAD"/>
    <w:rsid w:val="00C30529"/>
    <w:rsid w:val="00C30990"/>
    <w:rsid w:val="00C42EE7"/>
    <w:rsid w:val="00C61F54"/>
    <w:rsid w:val="00C629F3"/>
    <w:rsid w:val="00C75E23"/>
    <w:rsid w:val="00C80B2E"/>
    <w:rsid w:val="00C84DB6"/>
    <w:rsid w:val="00C87767"/>
    <w:rsid w:val="00CA3195"/>
    <w:rsid w:val="00CA3C23"/>
    <w:rsid w:val="00CB4617"/>
    <w:rsid w:val="00CC3C17"/>
    <w:rsid w:val="00CD0C5F"/>
    <w:rsid w:val="00CD1E7C"/>
    <w:rsid w:val="00CD582F"/>
    <w:rsid w:val="00CD7734"/>
    <w:rsid w:val="00CE3BB4"/>
    <w:rsid w:val="00CE46E1"/>
    <w:rsid w:val="00CF5657"/>
    <w:rsid w:val="00CF597C"/>
    <w:rsid w:val="00CF769B"/>
    <w:rsid w:val="00D14549"/>
    <w:rsid w:val="00D2505B"/>
    <w:rsid w:val="00D32EBE"/>
    <w:rsid w:val="00D3518F"/>
    <w:rsid w:val="00D4572D"/>
    <w:rsid w:val="00D505FA"/>
    <w:rsid w:val="00D7450B"/>
    <w:rsid w:val="00D763A7"/>
    <w:rsid w:val="00D77260"/>
    <w:rsid w:val="00D9172A"/>
    <w:rsid w:val="00D9487A"/>
    <w:rsid w:val="00DA7C06"/>
    <w:rsid w:val="00DC061B"/>
    <w:rsid w:val="00DD0005"/>
    <w:rsid w:val="00DD0398"/>
    <w:rsid w:val="00DD579B"/>
    <w:rsid w:val="00DE3C8D"/>
    <w:rsid w:val="00DE7454"/>
    <w:rsid w:val="00DF4DE0"/>
    <w:rsid w:val="00E07A2C"/>
    <w:rsid w:val="00E10BFB"/>
    <w:rsid w:val="00E16D80"/>
    <w:rsid w:val="00E17DC2"/>
    <w:rsid w:val="00E36F6F"/>
    <w:rsid w:val="00E40494"/>
    <w:rsid w:val="00E53177"/>
    <w:rsid w:val="00E667CE"/>
    <w:rsid w:val="00EA442C"/>
    <w:rsid w:val="00EB0FE1"/>
    <w:rsid w:val="00EB5766"/>
    <w:rsid w:val="00EE22C2"/>
    <w:rsid w:val="00EF76F5"/>
    <w:rsid w:val="00F11FFA"/>
    <w:rsid w:val="00F327F6"/>
    <w:rsid w:val="00F337D7"/>
    <w:rsid w:val="00F3728B"/>
    <w:rsid w:val="00F41540"/>
    <w:rsid w:val="00F41B03"/>
    <w:rsid w:val="00F46C81"/>
    <w:rsid w:val="00F6360A"/>
    <w:rsid w:val="00F6449E"/>
    <w:rsid w:val="00F671ED"/>
    <w:rsid w:val="00F67B72"/>
    <w:rsid w:val="00F726A9"/>
    <w:rsid w:val="00F74D72"/>
    <w:rsid w:val="00F76D9B"/>
    <w:rsid w:val="00F8759E"/>
    <w:rsid w:val="00FA7DD4"/>
    <w:rsid w:val="00FB199B"/>
    <w:rsid w:val="00FD1EAA"/>
    <w:rsid w:val="00FD573B"/>
    <w:rsid w:val="00FE6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2B62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9F"/>
    <w:pPr>
      <w:spacing w:line="360" w:lineRule="auto"/>
      <w:outlineLvl w:val="0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C5D9F"/>
    <w:pPr>
      <w:spacing w:before="0" w:beforeAutospacing="0" w:after="0" w:afterAutospacing="0" w:line="360" w:lineRule="auto"/>
      <w:textAlignment w:val="baseline"/>
      <w:outlineLvl w:val="1"/>
    </w:pPr>
    <w:rPr>
      <w:rFonts w:ascii="Times New Roman" w:hAnsi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BC5D9F"/>
    <w:pPr>
      <w:spacing w:before="0" w:beforeAutospacing="0" w:after="0" w:afterAutospacing="0" w:line="360" w:lineRule="auto"/>
      <w:jc w:val="both"/>
      <w:textAlignment w:val="baseline"/>
      <w:outlineLvl w:val="2"/>
    </w:pPr>
    <w:rPr>
      <w:rFonts w:ascii="Times New Roman" w:eastAsia="ＭＳ Ｐゴシック" w:hAnsi="Times New Roman"/>
      <w:b/>
      <w:i/>
      <w:color w:val="000000" w:themeColor="text1"/>
      <w:kern w:val="24"/>
      <w:sz w:val="24"/>
      <w:szCs w:val="24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BC5D9F"/>
    <w:pPr>
      <w:spacing w:before="0" w:beforeAutospacing="0" w:after="0" w:afterAutospacing="0" w:line="360" w:lineRule="auto"/>
      <w:jc w:val="both"/>
      <w:textAlignment w:val="baseline"/>
      <w:outlineLvl w:val="3"/>
    </w:pPr>
    <w:rPr>
      <w:rFonts w:ascii="Times New Roman" w:hAnsi="Times New Roman"/>
      <w:i/>
      <w:sz w:val="24"/>
      <w:szCs w:val="24"/>
    </w:rPr>
  </w:style>
  <w:style w:type="paragraph" w:styleId="Heading5">
    <w:name w:val="heading 5"/>
    <w:basedOn w:val="NormalWeb"/>
    <w:next w:val="Normal"/>
    <w:link w:val="Heading5Char"/>
    <w:uiPriority w:val="9"/>
    <w:unhideWhenUsed/>
    <w:qFormat/>
    <w:rsid w:val="00321E43"/>
    <w:pPr>
      <w:spacing w:before="0" w:beforeAutospacing="0" w:after="0" w:afterAutospacing="0" w:line="360" w:lineRule="auto"/>
      <w:jc w:val="both"/>
      <w:textAlignment w:val="baseline"/>
      <w:outlineLvl w:val="4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1C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51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E162C"/>
    <w:pPr>
      <w:ind w:left="720"/>
      <w:contextualSpacing/>
    </w:pPr>
    <w:rPr>
      <w:rFonts w:ascii="Times" w:hAnsi="Times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23A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3A6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BC5D9F"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EndNoteBibliographyTitle">
    <w:name w:val="EndNote Bibliography Title"/>
    <w:basedOn w:val="Normal"/>
    <w:rsid w:val="00E16D8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16D8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2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0C"/>
  </w:style>
  <w:style w:type="character" w:styleId="PageNumber">
    <w:name w:val="page number"/>
    <w:basedOn w:val="DefaultParagraphFont"/>
    <w:uiPriority w:val="99"/>
    <w:semiHidden/>
    <w:unhideWhenUsed/>
    <w:rsid w:val="0042180C"/>
  </w:style>
  <w:style w:type="character" w:styleId="LineNumber">
    <w:name w:val="line number"/>
    <w:basedOn w:val="DefaultParagraphFont"/>
    <w:uiPriority w:val="99"/>
    <w:unhideWhenUsed/>
    <w:rsid w:val="000B6F9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5D9F"/>
    <w:rPr>
      <w:rFonts w:ascii="Times New Roman" w:hAnsi="Times New Roman" w:cs="Times New Roman"/>
      <w:b/>
      <w:bCs/>
      <w:color w:val="000000" w:themeColor="text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C5D9F"/>
    <w:rPr>
      <w:rFonts w:ascii="Times New Roman" w:eastAsia="ＭＳ Ｐゴシック" w:hAnsi="Times New Roman" w:cs="Times New Roman"/>
      <w:b/>
      <w:i/>
      <w:color w:val="000000" w:themeColor="text1"/>
      <w:kern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26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6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6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6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6A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5D9F"/>
    <w:rPr>
      <w:rFonts w:ascii="Times New Roman" w:hAnsi="Times New Roman" w:cs="Times New Roman"/>
      <w:i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321E43"/>
    <w:rPr>
      <w:rFonts w:ascii="Times New Roman" w:hAnsi="Times New Roman" w:cs="Times New Roman"/>
      <w:u w:val="single"/>
      <w:lang w:val="en-AU"/>
    </w:rPr>
  </w:style>
  <w:style w:type="table" w:styleId="TableGrid">
    <w:name w:val="Table Grid"/>
    <w:basedOn w:val="TableNormal"/>
    <w:uiPriority w:val="59"/>
    <w:rsid w:val="000D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77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97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va:Library:Application%20Support:Microsoft:Office:User%20Templates:My%20Templates:Research_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42A7F-E315-DE41-A9A7-86F190D9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HD:Users:eva:Library:Application Support:Microsoft:Office:User Templates:My Templates:Research_paper.dotx</Template>
  <TotalTime>3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María Salas</dc:creator>
  <cp:lastModifiedBy>Eva María</cp:lastModifiedBy>
  <cp:revision>16</cp:revision>
  <cp:lastPrinted>2016-11-02T21:06:00Z</cp:lastPrinted>
  <dcterms:created xsi:type="dcterms:W3CDTF">2016-11-03T00:12:00Z</dcterms:created>
  <dcterms:modified xsi:type="dcterms:W3CDTF">2019-02-08T23:05:00Z</dcterms:modified>
</cp:coreProperties>
</file>