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E" w:rsidRDefault="0064623E" w:rsidP="006462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21" w:type="dxa"/>
        <w:tblInd w:w="-5" w:type="dxa"/>
        <w:tblLook w:val="04A0" w:firstRow="1" w:lastRow="0" w:firstColumn="1" w:lastColumn="0" w:noHBand="0" w:noVBand="1"/>
      </w:tblPr>
      <w:tblGrid>
        <w:gridCol w:w="1381"/>
        <w:gridCol w:w="1346"/>
        <w:gridCol w:w="1446"/>
        <w:gridCol w:w="351"/>
        <w:gridCol w:w="1828"/>
        <w:gridCol w:w="1316"/>
        <w:gridCol w:w="1353"/>
      </w:tblGrid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List 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D9D9D9" w:themeColor="background1" w:themeShade="D9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List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Word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Novel word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Type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D9D9D9" w:themeColor="background1" w:themeShade="D9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Word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Novel word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Type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torso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tarso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chalk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coalk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lettuce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lestuce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sperm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scerm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PIGEON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PIGERN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hamster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hemster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WALNUT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WALNOT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GALAXY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GANAXY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GARLIC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GARNIC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MEADOW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MEAROW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POTATO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PORATO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KIDNEY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KIDLEY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embryo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elbryo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BAMBOO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BALBOO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lagoon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lafoon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fungus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fulgus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artely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helium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hesium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raisin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raibin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turnip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turwip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album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alfum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robot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rogot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ladle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lamle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attic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atric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vodka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vopka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HELMET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HOLMET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ANCHOR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AMCHOR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COFFIN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COLFIN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TARMAC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TALMAC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PARCEL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PARGEL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CRADLE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CRAGLE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VIOLIN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VIODIN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SLEEVE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SLEERE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TATTOO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TARTOO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velvet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velcet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luggage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lutgage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bakery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bamery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gadget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gaddet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canteen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calteen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picnic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picsic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4F5BFA" w:rsidTr="000C2480">
        <w:trPr>
          <w:gridAfter w:val="3"/>
          <w:wAfter w:w="4485" w:type="dxa"/>
          <w:trHeight w:val="27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List 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List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Word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Novel word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Type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Word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Novel word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Type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ozone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odone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lemon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leton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ulcer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ulper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tornado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ternado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SPIDER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SPIMER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BANANA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BANARA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BEETLE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BRETLE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CELERY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CEDERY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TENDON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TANDON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OYSTER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OGSTER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TOMATO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TORATO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FOSSIL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FOSTIL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mussel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mulsel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mammal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mamkal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pollen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polfen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almond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alsond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armpit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arfpit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peanut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peanit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baboon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batoon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BFA">
              <w:rPr>
                <w:rFonts w:ascii="Times New Roman" w:hAnsi="Times New Roman" w:cs="Times New Roman"/>
              </w:rPr>
              <w:t>EYELID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BFA">
              <w:rPr>
                <w:rFonts w:ascii="Times New Roman" w:hAnsi="Times New Roman" w:cs="Times New Roman"/>
              </w:rPr>
              <w:t>EYENID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BFA">
              <w:rPr>
                <w:rFonts w:ascii="Times New Roman" w:hAnsi="Times New Roman" w:cs="Times New Roman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siren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sisen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foyer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fojer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chimney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chimtey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abbey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abdey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razor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rafor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NAPKIN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NASKIN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TEAPOT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TEAWOT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FABRIC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FABLIC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NEEDLE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NERDLE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MOSAIC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MODAIC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PILLAR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PILTAR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PENCIL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PUNCIL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GUITAR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GUITUR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caravan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cagavan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laundry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launtry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ghetto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ghetlo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pulpit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pulrit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saucer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saurer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liquor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lituor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4F5BFA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APRON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4F5BFA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ALRON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4F5BFA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ARTEFACT</w:t>
            </w:r>
          </w:p>
        </w:tc>
      </w:tr>
    </w:tbl>
    <w:p w:rsidR="00415378" w:rsidRDefault="00415378">
      <w:bookmarkStart w:id="0" w:name="_GoBack"/>
      <w:bookmarkEnd w:id="0"/>
    </w:p>
    <w:sectPr w:rsidR="00415378">
      <w:headerReference w:type="default" r:id="rId4"/>
      <w:footerReference w:type="default" r:id="rId5"/>
      <w:headerReference w:type="first" r:id="rId6"/>
      <w:footerReference w:type="firs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79" w:rsidRDefault="0064623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79" w:rsidRDefault="0064623E">
    <w:pPr>
      <w:jc w:val="right"/>
    </w:pPr>
    <w:r>
      <w:fldChar w:fldCharType="begin"/>
    </w:r>
    <w:r>
      <w:instrText>PAGE</w:instrText>
    </w:r>
    <w:r>
      <w:fldChar w:fldCharType="end"/>
    </w:r>
  </w:p>
  <w:p w:rsidR="001D3479" w:rsidRDefault="0064623E">
    <w:pPr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79" w:rsidRDefault="006462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79" w:rsidRDefault="0064623E">
    <w:pPr>
      <w:jc w:val="right"/>
    </w:pPr>
    <w:r>
      <w:fldChar w:fldCharType="begin"/>
    </w:r>
    <w:r>
      <w:instrText>PAGE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E"/>
    <w:rsid w:val="00415378"/>
    <w:rsid w:val="006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E46D-BE7D-46CA-B9F4-49EC134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623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46F9270.dotm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Sarah Walker</cp:lastModifiedBy>
  <cp:revision>1</cp:revision>
  <dcterms:created xsi:type="dcterms:W3CDTF">2018-10-18T11:35:00Z</dcterms:created>
  <dcterms:modified xsi:type="dcterms:W3CDTF">2018-10-18T11:36:00Z</dcterms:modified>
</cp:coreProperties>
</file>